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A03" w14:textId="0671045B" w:rsidR="006C529B" w:rsidRDefault="00385488" w:rsidP="006C529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B0156B">
        <w:rPr>
          <w:rFonts w:cs="Arial"/>
          <w:b/>
          <w:sz w:val="22"/>
          <w:szCs w:val="22"/>
        </w:rPr>
        <w:t>S</w:t>
      </w:r>
      <w:r w:rsidR="00E54105">
        <w:rPr>
          <w:rFonts w:cs="Arial"/>
          <w:b/>
          <w:sz w:val="22"/>
          <w:szCs w:val="22"/>
        </w:rPr>
        <w:t xml:space="preserve">chuljahr </w:t>
      </w:r>
      <w:r w:rsidR="00E54105" w:rsidRPr="007B4913">
        <w:rPr>
          <w:rFonts w:cs="Arial"/>
          <w:b/>
          <w:sz w:val="22"/>
          <w:szCs w:val="22"/>
          <w:highlight w:val="yellow"/>
        </w:rPr>
        <w:t>20</w:t>
      </w:r>
      <w:r w:rsidR="00A61CB3" w:rsidRPr="007B4913">
        <w:rPr>
          <w:rFonts w:cs="Arial"/>
          <w:b/>
          <w:sz w:val="22"/>
          <w:szCs w:val="22"/>
          <w:highlight w:val="yellow"/>
        </w:rPr>
        <w:t>2</w:t>
      </w:r>
      <w:r w:rsidR="007B4913" w:rsidRPr="007B4913">
        <w:rPr>
          <w:rFonts w:cs="Arial"/>
          <w:b/>
          <w:sz w:val="22"/>
          <w:szCs w:val="22"/>
          <w:highlight w:val="yellow"/>
        </w:rPr>
        <w:t>3</w:t>
      </w:r>
      <w:r w:rsidR="00BD0903" w:rsidRPr="007B4913">
        <w:rPr>
          <w:rFonts w:cs="Arial"/>
          <w:b/>
          <w:sz w:val="22"/>
          <w:szCs w:val="22"/>
          <w:highlight w:val="yellow"/>
        </w:rPr>
        <w:t xml:space="preserve"> </w:t>
      </w:r>
      <w:r w:rsidR="00E54105" w:rsidRPr="007B4913">
        <w:rPr>
          <w:rFonts w:cs="Arial"/>
          <w:b/>
          <w:sz w:val="22"/>
          <w:szCs w:val="22"/>
          <w:highlight w:val="yellow"/>
        </w:rPr>
        <w:t>/</w:t>
      </w:r>
      <w:r w:rsidR="00BD0903" w:rsidRPr="007B4913">
        <w:rPr>
          <w:rFonts w:cs="Arial"/>
          <w:b/>
          <w:sz w:val="22"/>
          <w:szCs w:val="22"/>
          <w:highlight w:val="yellow"/>
        </w:rPr>
        <w:t xml:space="preserve"> </w:t>
      </w:r>
      <w:r w:rsidR="00A62EC1" w:rsidRPr="007B4913">
        <w:rPr>
          <w:rFonts w:cs="Arial"/>
          <w:b/>
          <w:sz w:val="22"/>
          <w:szCs w:val="22"/>
          <w:highlight w:val="yellow"/>
        </w:rPr>
        <w:t>20</w:t>
      </w:r>
      <w:r w:rsidR="00850E05" w:rsidRPr="007B4913">
        <w:rPr>
          <w:rFonts w:cs="Arial"/>
          <w:b/>
          <w:sz w:val="22"/>
          <w:szCs w:val="22"/>
          <w:highlight w:val="yellow"/>
        </w:rPr>
        <w:t>2</w:t>
      </w:r>
      <w:r w:rsidR="007B4913" w:rsidRPr="007B4913">
        <w:rPr>
          <w:rFonts w:cs="Arial"/>
          <w:b/>
          <w:sz w:val="22"/>
          <w:szCs w:val="22"/>
          <w:highlight w:val="yellow"/>
        </w:rPr>
        <w:t>4</w:t>
      </w:r>
      <w:r w:rsidR="00CD41FC">
        <w:rPr>
          <w:rFonts w:cs="Arial"/>
          <w:b/>
          <w:sz w:val="22"/>
          <w:szCs w:val="22"/>
        </w:rPr>
        <w:t xml:space="preserve"> </w:t>
      </w:r>
      <w:r w:rsidRPr="00B0156B">
        <w:rPr>
          <w:rFonts w:cs="Arial"/>
          <w:b/>
          <w:sz w:val="22"/>
          <w:szCs w:val="22"/>
        </w:rPr>
        <w:t>für die Ta</w:t>
      </w:r>
      <w:r w:rsidR="00160E2A">
        <w:rPr>
          <w:rFonts w:cs="Arial"/>
          <w:b/>
          <w:sz w:val="22"/>
          <w:szCs w:val="22"/>
        </w:rPr>
        <w:t>Ba</w:t>
      </w:r>
      <w:r w:rsidR="005167F4">
        <w:rPr>
          <w:rFonts w:cs="Arial"/>
          <w:b/>
          <w:sz w:val="22"/>
          <w:szCs w:val="22"/>
        </w:rPr>
        <w:t xml:space="preserve"> </w:t>
      </w:r>
      <w:r w:rsidR="006B5882">
        <w:rPr>
          <w:rFonts w:cs="Arial"/>
          <w:b/>
          <w:sz w:val="22"/>
          <w:szCs w:val="22"/>
        </w:rPr>
        <w:t>Innenstadt, Kronengasse 10, 5400 Baden</w:t>
      </w:r>
    </w:p>
    <w:p w14:paraId="06065A2F" w14:textId="77777777" w:rsidR="00CD41FC" w:rsidRDefault="00CD41FC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CBE5DE5" w14:textId="2E78EFD3" w:rsidR="00A61CB3" w:rsidRPr="00C20B44" w:rsidRDefault="00EF5212" w:rsidP="00A61CB3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8C5890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C5890">
        <w:rPr>
          <w:rFonts w:cs="Arial"/>
          <w:sz w:val="18"/>
          <w:szCs w:val="18"/>
        </w:rPr>
        <w:instrText xml:space="preserve"> FORMCHECKBOX </w:instrText>
      </w:r>
      <w:r w:rsidR="002415C2">
        <w:rPr>
          <w:rFonts w:cs="Arial"/>
          <w:sz w:val="18"/>
          <w:szCs w:val="18"/>
        </w:rPr>
      </w:r>
      <w:r w:rsidR="002415C2">
        <w:rPr>
          <w:rFonts w:cs="Arial"/>
          <w:sz w:val="18"/>
          <w:szCs w:val="18"/>
        </w:rPr>
        <w:fldChar w:fldCharType="separate"/>
      </w:r>
      <w:r w:rsidRPr="008C5890">
        <w:rPr>
          <w:rFonts w:cs="Arial"/>
          <w:sz w:val="18"/>
          <w:szCs w:val="18"/>
        </w:rPr>
        <w:fldChar w:fldCharType="end"/>
      </w:r>
      <w:r w:rsidRPr="00CD41FC">
        <w:rPr>
          <w:rFonts w:cs="Arial"/>
          <w:sz w:val="22"/>
          <w:szCs w:val="22"/>
        </w:rPr>
        <w:t xml:space="preserve">Neuanmeldung per </w:t>
      </w:r>
      <w:r w:rsidR="0070331C">
        <w:rPr>
          <w:rFonts w:cs="Arial"/>
          <w:sz w:val="22"/>
          <w:szCs w:val="22"/>
        </w:rPr>
        <w:t>Schulstart</w:t>
      </w:r>
      <w:r w:rsidRPr="00CD41FC">
        <w:rPr>
          <w:rFonts w:cs="Arial"/>
          <w:sz w:val="22"/>
          <w:szCs w:val="22"/>
        </w:rPr>
        <w:t xml:space="preserve">: </w:t>
      </w:r>
      <w:r w:rsidR="007B4913">
        <w:rPr>
          <w:rFonts w:cs="Arial"/>
          <w:sz w:val="22"/>
          <w:szCs w:val="22"/>
        </w:rPr>
        <w:t>14</w:t>
      </w:r>
      <w:r w:rsidR="00880CD6">
        <w:rPr>
          <w:rFonts w:cs="Arial"/>
          <w:sz w:val="22"/>
          <w:szCs w:val="22"/>
        </w:rPr>
        <w:t>. August 202</w:t>
      </w:r>
      <w:r w:rsidR="007B4913">
        <w:rPr>
          <w:rFonts w:cs="Arial"/>
          <w:sz w:val="22"/>
          <w:szCs w:val="22"/>
        </w:rPr>
        <w:t>3</w:t>
      </w:r>
    </w:p>
    <w:p w14:paraId="6E24E318" w14:textId="77777777" w:rsidR="00385488" w:rsidRPr="00D95B11" w:rsidRDefault="00385488" w:rsidP="00D95B11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Grundlage</w:t>
      </w:r>
    </w:p>
    <w:p w14:paraId="182905CF" w14:textId="77777777" w:rsidR="00025402" w:rsidRDefault="00025402" w:rsidP="00025402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95B11">
        <w:rPr>
          <w:rFonts w:cs="Arial"/>
          <w:sz w:val="18"/>
          <w:szCs w:val="18"/>
        </w:rPr>
        <w:t>Grundlage für die Anmeldung sind das Konzept und das Betriebsregl</w:t>
      </w:r>
      <w:r>
        <w:rPr>
          <w:rFonts w:cs="Arial"/>
          <w:sz w:val="18"/>
          <w:szCs w:val="18"/>
        </w:rPr>
        <w:t>ement des Verein TaBa sowie die Tarifordnung Kinderbetreuung</w:t>
      </w:r>
      <w:r w:rsidRPr="00D95B11">
        <w:rPr>
          <w:rFonts w:cs="Arial"/>
          <w:sz w:val="18"/>
          <w:szCs w:val="18"/>
        </w:rPr>
        <w:t xml:space="preserve"> </w:t>
      </w:r>
      <w:r w:rsidR="00DA2AA9">
        <w:rPr>
          <w:rFonts w:cs="Arial"/>
          <w:sz w:val="18"/>
          <w:szCs w:val="18"/>
        </w:rPr>
        <w:t xml:space="preserve">der Gemeinden Baden, Ennetbaden, Obersiggenthal und Wettingen </w:t>
      </w:r>
      <w:r w:rsidRPr="00D95B11">
        <w:rPr>
          <w:rFonts w:cs="Arial"/>
          <w:sz w:val="18"/>
          <w:szCs w:val="18"/>
        </w:rPr>
        <w:t>welche mir/uns bekannt sind.</w:t>
      </w:r>
    </w:p>
    <w:p w14:paraId="78D093DD" w14:textId="77777777" w:rsidR="0026195B" w:rsidRPr="00D95B11" w:rsidRDefault="00025402" w:rsidP="00025402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Reduzierte Tarife werden von der Stadt Baden subventioniert. Ihren Elterntarif können Sie mit dem Tarifrechner berechnen: </w:t>
      </w:r>
      <w:hyperlink r:id="rId8" w:history="1">
        <w:r w:rsidR="00270213" w:rsidRPr="00270213">
          <w:rPr>
            <w:rStyle w:val="Hyperlink"/>
            <w:rFonts w:cs="Arial"/>
            <w:sz w:val="18"/>
            <w:szCs w:val="18"/>
          </w:rPr>
          <w:t>https://www.ta-ba.ch/tarife</w:t>
        </w:r>
      </w:hyperlink>
    </w:p>
    <w:p w14:paraId="74C571EE" w14:textId="77777777" w:rsidR="00385488" w:rsidRDefault="00385488" w:rsidP="00D95B11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Aufnahme</w:t>
      </w:r>
    </w:p>
    <w:p w14:paraId="55B09FFC" w14:textId="3A2BC828" w:rsidR="0026195B" w:rsidRDefault="00F94434" w:rsidP="0026195B">
      <w:pPr>
        <w:rPr>
          <w:sz w:val="18"/>
          <w:szCs w:val="18"/>
        </w:rPr>
      </w:pPr>
      <w:r>
        <w:rPr>
          <w:sz w:val="18"/>
          <w:szCs w:val="18"/>
        </w:rPr>
        <w:t xml:space="preserve">Siehe </w:t>
      </w:r>
      <w:hyperlink r:id="rId9" w:history="1">
        <w:r w:rsidRPr="00270213">
          <w:rPr>
            <w:rStyle w:val="Hyperlink"/>
            <w:sz w:val="18"/>
            <w:szCs w:val="18"/>
          </w:rPr>
          <w:t>Betriebsreglement</w:t>
        </w:r>
      </w:hyperlink>
      <w:r w:rsidR="004B166B">
        <w:rPr>
          <w:sz w:val="18"/>
          <w:szCs w:val="18"/>
        </w:rPr>
        <w:t xml:space="preserve"> </w:t>
      </w:r>
      <w:r w:rsidR="00AC5D78">
        <w:rPr>
          <w:sz w:val="18"/>
          <w:szCs w:val="18"/>
        </w:rPr>
        <w:t xml:space="preserve">und </w:t>
      </w:r>
      <w:hyperlink r:id="rId10" w:history="1">
        <w:r w:rsidR="00AC5D78" w:rsidRPr="00AC5D78">
          <w:rPr>
            <w:rStyle w:val="Hyperlink"/>
            <w:sz w:val="18"/>
            <w:szCs w:val="18"/>
          </w:rPr>
          <w:t>Statuen</w:t>
        </w:r>
      </w:hyperlink>
      <w:r w:rsidR="00AC5D78">
        <w:rPr>
          <w:sz w:val="18"/>
          <w:szCs w:val="18"/>
        </w:rPr>
        <w:t xml:space="preserve"> </w:t>
      </w:r>
      <w:r w:rsidR="004B166B">
        <w:rPr>
          <w:sz w:val="18"/>
          <w:szCs w:val="18"/>
        </w:rPr>
        <w:t>des</w:t>
      </w:r>
      <w:r>
        <w:rPr>
          <w:sz w:val="18"/>
          <w:szCs w:val="18"/>
        </w:rPr>
        <w:t xml:space="preserve"> Verein</w:t>
      </w:r>
      <w:r w:rsidR="004B166B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26195B">
        <w:rPr>
          <w:sz w:val="18"/>
          <w:szCs w:val="18"/>
        </w:rPr>
        <w:t>TaBa.</w:t>
      </w:r>
      <w:r w:rsidR="00C20B44">
        <w:rPr>
          <w:sz w:val="18"/>
          <w:szCs w:val="18"/>
        </w:rPr>
        <w:t xml:space="preserve"> Bitte unbedingt das Formular komplett ausfüllen. </w:t>
      </w:r>
    </w:p>
    <w:p w14:paraId="2A8D680B" w14:textId="77777777" w:rsidR="00B855E0" w:rsidRDefault="00B855E0" w:rsidP="00B855E0">
      <w:pPr>
        <w:pStyle w:val="Textkrper"/>
        <w:rPr>
          <w:rFonts w:ascii="Arial" w:hAnsi="Arial"/>
          <w:b/>
          <w:sz w:val="18"/>
          <w:szCs w:val="18"/>
        </w:rPr>
      </w:pPr>
      <w:r w:rsidRPr="0056157A">
        <w:rPr>
          <w:rFonts w:ascii="Arial" w:hAnsi="Arial"/>
          <w:b/>
          <w:sz w:val="18"/>
          <w:szCs w:val="18"/>
        </w:rPr>
        <w:t>Personalien Erziehungsberechtigte</w:t>
      </w:r>
    </w:p>
    <w:p w14:paraId="28B3C11B" w14:textId="33F51467" w:rsidR="00B855E0" w:rsidRPr="00F6715C" w:rsidRDefault="00B855E0" w:rsidP="00B855E0">
      <w:pPr>
        <w:tabs>
          <w:tab w:val="left" w:pos="5940"/>
        </w:tabs>
        <w:rPr>
          <w:rFonts w:cs="Arial"/>
          <w:b/>
          <w:bCs/>
          <w:color w:val="FF0000"/>
          <w:sz w:val="18"/>
          <w:szCs w:val="18"/>
        </w:rPr>
      </w:pPr>
      <w:r w:rsidRPr="00F6715C">
        <w:rPr>
          <w:rFonts w:cs="Arial"/>
          <w:color w:val="FF0000"/>
          <w:sz w:val="18"/>
          <w:szCs w:val="18"/>
        </w:rPr>
        <w:t xml:space="preserve"> </w:t>
      </w:r>
    </w:p>
    <w:tbl>
      <w:tblPr>
        <w:tblW w:w="9796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3707"/>
        <w:gridCol w:w="3864"/>
      </w:tblGrid>
      <w:tr w:rsidR="00B855E0" w:rsidRPr="00B0156B" w14:paraId="5E2D8A9C" w14:textId="77777777" w:rsidTr="00A14E9B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3F191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0977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 xml:space="preserve"> Mutter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2E024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 xml:space="preserve"> Vater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 Lebenspartner</w:t>
            </w:r>
          </w:p>
        </w:tc>
      </w:tr>
      <w:tr w:rsidR="00B855E0" w:rsidRPr="00B0156B" w14:paraId="351F9C8E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721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4BA04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1073D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12DBB15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5D4EC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Vorname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6135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0AD8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70CF0E06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EE07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Strasse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5BB74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5078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79C02EB8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9F4BD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PLZ/Ort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EDA8A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BED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3296CD3A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494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Telefon P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0C2CB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C0B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9AA6679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BEC01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Mobile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DC93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FB0B2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4858EC0D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9E03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Telefon 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508F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48B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5DB95B05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4788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CB63D4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0A9A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9915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4F3943AC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B34C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Zivilstand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3457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0BD41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C84C645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3969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eastAsia="Arial Unicode MS" w:cs="Arial"/>
                <w:sz w:val="18"/>
                <w:szCs w:val="18"/>
              </w:rPr>
              <w:t xml:space="preserve">Anzahl Erwachsene im gleichen Haushalt lebend: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B855E0" w:rsidRPr="00B0156B" w14:paraId="0588DA38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0D60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eastAsia="Arial Unicode MS" w:cs="Arial"/>
                <w:sz w:val="18"/>
                <w:szCs w:val="18"/>
              </w:rPr>
              <w:t xml:space="preserve">Anzahl Kinder im gleichen Haushalt lebend, für die eine Unterstützungspflicht besteht: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855E0" w:rsidRPr="00B0156B" w14:paraId="1B5CC6B0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84E9D" w14:textId="77FBA5CA" w:rsidR="00B855E0" w:rsidRPr="00B0156B" w:rsidRDefault="006314FC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Person wird </w:t>
            </w:r>
            <w:r w:rsidR="00B855E0">
              <w:rPr>
                <w:rFonts w:cs="Arial"/>
                <w:sz w:val="18"/>
                <w:szCs w:val="18"/>
              </w:rPr>
              <w:t>Rechnungsempfänger</w:t>
            </w:r>
            <w:r>
              <w:rPr>
                <w:rFonts w:cs="Arial"/>
                <w:sz w:val="18"/>
                <w:szCs w:val="18"/>
              </w:rPr>
              <w:t>?</w:t>
            </w:r>
            <w:r w:rsidR="00B855E0">
              <w:rPr>
                <w:rFonts w:cs="Arial"/>
                <w:sz w:val="18"/>
                <w:szCs w:val="18"/>
              </w:rPr>
              <w:t xml:space="preserve"> </w:t>
            </w:r>
            <w:r w:rsidR="00B855E0" w:rsidRPr="00B0156B">
              <w:rPr>
                <w:rFonts w:cs="Arial"/>
                <w:sz w:val="18"/>
                <w:szCs w:val="18"/>
              </w:rPr>
              <w:t>Mutter</w:t>
            </w:r>
            <w:r w:rsidR="00B855E0">
              <w:rPr>
                <w:rFonts w:cs="Arial"/>
                <w:sz w:val="18"/>
                <w:szCs w:val="18"/>
              </w:rPr>
              <w:t xml:space="preserve">  </w:t>
            </w:r>
            <w:r w:rsidR="00B855E0"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E0"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="00B855E0" w:rsidRPr="008C5890">
              <w:rPr>
                <w:rFonts w:cs="Arial"/>
                <w:sz w:val="18"/>
                <w:szCs w:val="18"/>
              </w:rPr>
              <w:fldChar w:fldCharType="end"/>
            </w:r>
            <w:r w:rsidR="00B855E0">
              <w:rPr>
                <w:rFonts w:cs="Arial"/>
                <w:sz w:val="18"/>
                <w:szCs w:val="18"/>
              </w:rPr>
              <w:t xml:space="preserve">   ODER  Vater </w:t>
            </w:r>
            <w:r w:rsidR="00B855E0"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E0"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="00B855E0" w:rsidRPr="008C5890">
              <w:rPr>
                <w:rFonts w:cs="Arial"/>
                <w:sz w:val="18"/>
                <w:szCs w:val="18"/>
              </w:rPr>
              <w:fldChar w:fldCharType="end"/>
            </w:r>
            <w:r w:rsidR="00B855E0" w:rsidRPr="00B0156B">
              <w:rPr>
                <w:rFonts w:cs="Arial"/>
                <w:sz w:val="18"/>
                <w:szCs w:val="18"/>
              </w:rPr>
              <w:t xml:space="preserve">  </w:t>
            </w:r>
            <w:r w:rsidR="00B855E0">
              <w:rPr>
                <w:rFonts w:cs="Arial"/>
                <w:sz w:val="18"/>
                <w:szCs w:val="18"/>
              </w:rPr>
              <w:t xml:space="preserve"> email dito oben</w:t>
            </w:r>
            <w:r w:rsidR="00B855E0" w:rsidRPr="00B0156B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669984ED" w14:textId="77777777" w:rsidR="00B855E0" w:rsidRPr="0026195B" w:rsidRDefault="00B855E0" w:rsidP="0026195B">
      <w:pPr>
        <w:rPr>
          <w:sz w:val="18"/>
          <w:szCs w:val="18"/>
        </w:rPr>
      </w:pPr>
    </w:p>
    <w:p w14:paraId="73F66F5E" w14:textId="77777777" w:rsidR="00385488" w:rsidRPr="00D95B11" w:rsidRDefault="00385488" w:rsidP="007557D5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Personalien des Kindes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66"/>
        <w:gridCol w:w="1466"/>
        <w:gridCol w:w="1684"/>
        <w:gridCol w:w="1466"/>
        <w:gridCol w:w="1466"/>
      </w:tblGrid>
      <w:tr w:rsidR="00385488" w:rsidRPr="00B0156B" w14:paraId="3E87DDD4" w14:textId="77777777" w:rsidTr="00416498">
        <w:tc>
          <w:tcPr>
            <w:tcW w:w="2091" w:type="dxa"/>
          </w:tcPr>
          <w:p w14:paraId="501B6DC5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7548" w:type="dxa"/>
            <w:gridSpan w:val="5"/>
          </w:tcPr>
          <w:p w14:paraId="474F0BE3" w14:textId="3DFBECA2" w:rsidR="00385488" w:rsidRPr="00CB63D4" w:rsidRDefault="00560CBE" w:rsidP="00A62EC1">
            <w:pPr>
              <w:pStyle w:val="Kopfzeile"/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85488" w:rsidRPr="00B0156B" w14:paraId="3B78F290" w14:textId="77777777" w:rsidTr="00416498">
        <w:tc>
          <w:tcPr>
            <w:tcW w:w="2091" w:type="dxa"/>
          </w:tcPr>
          <w:p w14:paraId="7D55EA19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32" w:type="dxa"/>
            <w:gridSpan w:val="2"/>
          </w:tcPr>
          <w:p w14:paraId="6402CA59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</w:tcPr>
          <w:p w14:paraId="5A19AF8B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Geb.-Datum</w:t>
            </w:r>
          </w:p>
        </w:tc>
        <w:tc>
          <w:tcPr>
            <w:tcW w:w="2932" w:type="dxa"/>
            <w:gridSpan w:val="2"/>
          </w:tcPr>
          <w:p w14:paraId="267040F6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85488" w:rsidRPr="00B0156B" w14:paraId="70DF0B10" w14:textId="77777777" w:rsidTr="00416498">
        <w:tc>
          <w:tcPr>
            <w:tcW w:w="2091" w:type="dxa"/>
          </w:tcPr>
          <w:p w14:paraId="29FE45F2" w14:textId="77777777" w:rsidR="00385488" w:rsidRPr="00CB63D4" w:rsidRDefault="00C67A2B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Strasse, Ort</w:t>
            </w:r>
          </w:p>
        </w:tc>
        <w:tc>
          <w:tcPr>
            <w:tcW w:w="7548" w:type="dxa"/>
            <w:gridSpan w:val="5"/>
          </w:tcPr>
          <w:p w14:paraId="1ACE2145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7A2B" w:rsidRPr="00B0156B" w14:paraId="1F0392B8" w14:textId="77777777" w:rsidTr="00E36042">
        <w:tc>
          <w:tcPr>
            <w:tcW w:w="5023" w:type="dxa"/>
            <w:gridSpan w:val="3"/>
          </w:tcPr>
          <w:p w14:paraId="37B84B17" w14:textId="51E0CA55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Geschlecht </w:t>
            </w: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w </w:t>
            </w: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m</w:t>
            </w:r>
            <w:r w:rsidR="006314FC">
              <w:rPr>
                <w:rFonts w:cs="Arial"/>
                <w:sz w:val="18"/>
                <w:szCs w:val="18"/>
              </w:rPr>
              <w:t xml:space="preserve">   </w:t>
            </w:r>
            <w:r w:rsidR="006314FC"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FC"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14FC">
              <w:rPr>
                <w:rFonts w:cs="Arial"/>
                <w:sz w:val="18"/>
                <w:szCs w:val="18"/>
              </w:rPr>
            </w:r>
            <w:r w:rsidR="006314FC">
              <w:rPr>
                <w:rFonts w:cs="Arial"/>
                <w:sz w:val="18"/>
                <w:szCs w:val="18"/>
              </w:rPr>
              <w:fldChar w:fldCharType="separate"/>
            </w:r>
            <w:r w:rsidR="006314FC" w:rsidRPr="00CB63D4">
              <w:rPr>
                <w:rFonts w:cs="Arial"/>
                <w:sz w:val="18"/>
                <w:szCs w:val="18"/>
              </w:rPr>
              <w:fldChar w:fldCharType="end"/>
            </w:r>
            <w:r w:rsidR="006314FC">
              <w:rPr>
                <w:rFonts w:cs="Arial"/>
                <w:sz w:val="18"/>
                <w:szCs w:val="18"/>
              </w:rPr>
              <w:t xml:space="preserve"> d</w:t>
            </w:r>
          </w:p>
        </w:tc>
        <w:tc>
          <w:tcPr>
            <w:tcW w:w="4616" w:type="dxa"/>
            <w:gridSpan w:val="3"/>
          </w:tcPr>
          <w:p w14:paraId="342588F3" w14:textId="77777777" w:rsidR="00C67A2B" w:rsidRPr="00CB63D4" w:rsidRDefault="00C67A2B" w:rsidP="00620E61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Konfession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7A2B" w:rsidRPr="00B0156B" w14:paraId="0856B31B" w14:textId="77777777" w:rsidTr="00E36042">
        <w:tc>
          <w:tcPr>
            <w:tcW w:w="2091" w:type="dxa"/>
          </w:tcPr>
          <w:p w14:paraId="67205869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Nationalität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2"/>
          </w:tcPr>
          <w:p w14:paraId="5EEC9D7E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Muttersprache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16" w:type="dxa"/>
            <w:gridSpan w:val="3"/>
          </w:tcPr>
          <w:p w14:paraId="3662D373" w14:textId="6A61208A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6C529B" w:rsidRPr="00B0156B" w14:paraId="0A8655C5" w14:textId="77777777" w:rsidTr="0067080D">
        <w:tc>
          <w:tcPr>
            <w:tcW w:w="2091" w:type="dxa"/>
          </w:tcPr>
          <w:p w14:paraId="6BAA7194" w14:textId="77777777" w:rsidR="006C529B" w:rsidRPr="00CB63D4" w:rsidRDefault="006C529B" w:rsidP="0067080D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Mein Kind besucht im</w:t>
            </w:r>
          </w:p>
          <w:p w14:paraId="04D41FFF" w14:textId="439B7C09" w:rsidR="006C529B" w:rsidRPr="00CB63D4" w:rsidRDefault="006C529B" w:rsidP="0067080D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Schuljahr </w:t>
            </w:r>
            <w:r w:rsidRPr="00CB63D4">
              <w:rPr>
                <w:rFonts w:cs="Arial"/>
                <w:b/>
                <w:sz w:val="18"/>
                <w:szCs w:val="18"/>
              </w:rPr>
              <w:t>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 xml:space="preserve">3 </w:t>
            </w:r>
            <w:r w:rsidRPr="00CB63D4">
              <w:rPr>
                <w:rFonts w:cs="Arial"/>
                <w:b/>
                <w:sz w:val="18"/>
                <w:szCs w:val="18"/>
              </w:rPr>
              <w:t>/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63D4">
              <w:rPr>
                <w:rFonts w:cs="Arial"/>
                <w:b/>
                <w:sz w:val="18"/>
                <w:szCs w:val="18"/>
              </w:rPr>
              <w:t>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66" w:type="dxa"/>
          </w:tcPr>
          <w:p w14:paraId="58DC3C66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1. KIGA</w:t>
            </w:r>
          </w:p>
        </w:tc>
        <w:tc>
          <w:tcPr>
            <w:tcW w:w="1466" w:type="dxa"/>
          </w:tcPr>
          <w:p w14:paraId="1405E8D4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2. KIGA</w:t>
            </w:r>
          </w:p>
        </w:tc>
        <w:tc>
          <w:tcPr>
            <w:tcW w:w="1684" w:type="dxa"/>
          </w:tcPr>
          <w:p w14:paraId="41C1C357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16FAE88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1. Klasse</w:t>
            </w:r>
          </w:p>
        </w:tc>
        <w:tc>
          <w:tcPr>
            <w:tcW w:w="1466" w:type="dxa"/>
          </w:tcPr>
          <w:p w14:paraId="74876DA5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2. Klasse</w:t>
            </w:r>
          </w:p>
        </w:tc>
      </w:tr>
      <w:tr w:rsidR="006C529B" w:rsidRPr="00B0156B" w14:paraId="636B8F0F" w14:textId="77777777" w:rsidTr="0067080D">
        <w:tc>
          <w:tcPr>
            <w:tcW w:w="2091" w:type="dxa"/>
          </w:tcPr>
          <w:p w14:paraId="5E951FBC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9EF5FD8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3. Klasse</w:t>
            </w:r>
          </w:p>
        </w:tc>
        <w:tc>
          <w:tcPr>
            <w:tcW w:w="1466" w:type="dxa"/>
          </w:tcPr>
          <w:p w14:paraId="0F3C8E34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4. Klasse</w:t>
            </w:r>
          </w:p>
        </w:tc>
        <w:tc>
          <w:tcPr>
            <w:tcW w:w="1684" w:type="dxa"/>
          </w:tcPr>
          <w:p w14:paraId="2128253A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5. Klasse</w:t>
            </w:r>
          </w:p>
        </w:tc>
        <w:tc>
          <w:tcPr>
            <w:tcW w:w="1466" w:type="dxa"/>
          </w:tcPr>
          <w:p w14:paraId="1C28EEB9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6. Klasse</w:t>
            </w:r>
          </w:p>
        </w:tc>
        <w:tc>
          <w:tcPr>
            <w:tcW w:w="1466" w:type="dxa"/>
          </w:tcPr>
          <w:p w14:paraId="695B0213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6C529B" w:rsidRPr="00B0156B" w14:paraId="79C2DC0D" w14:textId="77777777" w:rsidTr="0067080D">
        <w:tc>
          <w:tcPr>
            <w:tcW w:w="2091" w:type="dxa"/>
          </w:tcPr>
          <w:p w14:paraId="305C0B77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Kindergarten/Schulhaus</w:t>
            </w:r>
          </w:p>
        </w:tc>
        <w:tc>
          <w:tcPr>
            <w:tcW w:w="2932" w:type="dxa"/>
            <w:gridSpan w:val="2"/>
          </w:tcPr>
          <w:p w14:paraId="5630A5FA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</w:tcPr>
          <w:p w14:paraId="235C482E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Lehrperson</w:t>
            </w:r>
          </w:p>
        </w:tc>
        <w:tc>
          <w:tcPr>
            <w:tcW w:w="2932" w:type="dxa"/>
            <w:gridSpan w:val="2"/>
          </w:tcPr>
          <w:p w14:paraId="2649D6D1" w14:textId="77777777" w:rsidR="006C529B" w:rsidRPr="00CB63D4" w:rsidRDefault="006C529B" w:rsidP="0067080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CC56835" w14:textId="7CFF3BD4" w:rsidR="001F0DC9" w:rsidRDefault="00415CF3" w:rsidP="001F0DC9">
      <w:pPr>
        <w:pStyle w:val="berschrift2"/>
        <w:spacing w:after="120"/>
        <w:ind w:left="1410" w:hanging="1410"/>
        <w:rPr>
          <w:rFonts w:ascii="Arial" w:eastAsia="MS Mincho" w:hAnsi="Arial" w:cs="Arial"/>
          <w:b w:val="0"/>
          <w:bCs w:val="0"/>
          <w:i w:val="0"/>
          <w:iCs w:val="0"/>
          <w:color w:val="FF0000"/>
          <w:sz w:val="18"/>
          <w:szCs w:val="18"/>
        </w:rPr>
      </w:pPr>
      <w:r w:rsidRPr="00F54D5D">
        <w:rPr>
          <w:rFonts w:ascii="Arial" w:hAnsi="Arial" w:cs="Arial"/>
          <w:i w:val="0"/>
          <w:color w:val="FF0000"/>
          <w:sz w:val="18"/>
          <w:szCs w:val="18"/>
        </w:rPr>
        <w:t>Anmeldung</w:t>
      </w:r>
      <w:r w:rsidRPr="00F54D5D">
        <w:rPr>
          <w:rFonts w:ascii="Arial" w:hAnsi="Arial" w:cs="Arial"/>
          <w:i w:val="0"/>
          <w:color w:val="FF0000"/>
          <w:sz w:val="18"/>
          <w:szCs w:val="18"/>
        </w:rPr>
        <w:tab/>
      </w:r>
      <w:r w:rsidR="00BD0903" w:rsidRPr="00F54D5D">
        <w:rPr>
          <w:rFonts w:ascii="Arial" w:hAnsi="Arial" w:cs="Arial"/>
          <w:i w:val="0"/>
          <w:color w:val="FF0000"/>
          <w:sz w:val="18"/>
          <w:szCs w:val="18"/>
        </w:rPr>
        <w:t xml:space="preserve">Diese Anmeldung ist verbindlich und kostenpflichtig. </w:t>
      </w:r>
      <w:r w:rsidRPr="00F54D5D">
        <w:rPr>
          <w:rFonts w:ascii="Arial" w:eastAsia="MS Mincho" w:hAnsi="Arial" w:cs="Arial"/>
          <w:b w:val="0"/>
          <w:bCs w:val="0"/>
          <w:i w:val="0"/>
          <w:iCs w:val="0"/>
          <w:color w:val="FF0000"/>
          <w:sz w:val="18"/>
          <w:szCs w:val="18"/>
        </w:rPr>
        <w:t xml:space="preserve">Bitte kreuzen Sie die gewünschten Wochentage und Module an. Weitere Mutationen unterliegen dem Betriebsreglement. </w:t>
      </w:r>
    </w:p>
    <w:p w14:paraId="66A7247B" w14:textId="352F7540" w:rsidR="00B855E0" w:rsidRDefault="00B855E0" w:rsidP="00B855E0"/>
    <w:p w14:paraId="78B1E7AC" w14:textId="77777777" w:rsidR="00B855E0" w:rsidRPr="00B855E0" w:rsidRDefault="00B855E0" w:rsidP="00B855E0"/>
    <w:p w14:paraId="1C3B8FE0" w14:textId="546A539F" w:rsidR="001F0DC9" w:rsidRPr="001F0DC9" w:rsidRDefault="00B855E0" w:rsidP="001F0DC9">
      <w:r>
        <w:rPr>
          <w:rFonts w:cs="Arial"/>
          <w:color w:val="FF0000"/>
          <w:sz w:val="18"/>
          <w:szCs w:val="18"/>
        </w:rPr>
        <w:t>WICHTIG</w:t>
      </w:r>
      <w:r w:rsidR="001F0DC9">
        <w:rPr>
          <w:rFonts w:cs="Arial"/>
          <w:color w:val="FF0000"/>
          <w:sz w:val="18"/>
          <w:szCs w:val="18"/>
        </w:rPr>
        <w:t>: gemäss Leitlinien der Stadt Baden wird ein Modul bei einer Gruppe von fünf Kindern durchgeführt.</w:t>
      </w:r>
      <w:r w:rsidR="006314FC">
        <w:rPr>
          <w:rFonts w:cs="Arial"/>
          <w:color w:val="FF0000"/>
          <w:sz w:val="18"/>
          <w:szCs w:val="18"/>
        </w:rPr>
        <w:t xml:space="preserve"> </w:t>
      </w:r>
    </w:p>
    <w:p w14:paraId="340B36F4" w14:textId="77777777" w:rsidR="00E36042" w:rsidRDefault="00E36042" w:rsidP="002F1766">
      <w:pPr>
        <w:rPr>
          <w:rFonts w:cs="Arial"/>
          <w:b/>
          <w:sz w:val="18"/>
          <w:szCs w:val="18"/>
        </w:rPr>
      </w:pPr>
    </w:p>
    <w:p w14:paraId="2D47F96C" w14:textId="77777777" w:rsidR="00270213" w:rsidRDefault="00270213" w:rsidP="002F1766">
      <w:pPr>
        <w:rPr>
          <w:rFonts w:cs="Arial"/>
          <w:b/>
          <w:sz w:val="18"/>
          <w:szCs w:val="18"/>
        </w:rPr>
      </w:pPr>
    </w:p>
    <w:p w14:paraId="7C435E34" w14:textId="77777777" w:rsidR="006314FC" w:rsidRDefault="006314FC" w:rsidP="002F1766">
      <w:pPr>
        <w:rPr>
          <w:rFonts w:cs="Arial"/>
          <w:b/>
          <w:sz w:val="18"/>
          <w:szCs w:val="18"/>
        </w:rPr>
      </w:pPr>
    </w:p>
    <w:p w14:paraId="3D38625A" w14:textId="54D14B52" w:rsidR="002F1766" w:rsidRDefault="002F1766" w:rsidP="002F176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Kommt Ihr Kind selbstständig oder begleitet in die TaBa? Wie wird es nach Hause gehen?</w:t>
      </w:r>
    </w:p>
    <w:p w14:paraId="3721E06D" w14:textId="77777777" w:rsidR="00CD41FC" w:rsidRPr="009D54BE" w:rsidRDefault="00CD41FC" w:rsidP="002F1766">
      <w:pPr>
        <w:rPr>
          <w:rFonts w:cs="Arial"/>
          <w:b/>
          <w:sz w:val="18"/>
          <w:szCs w:val="18"/>
        </w:rPr>
      </w:pPr>
    </w:p>
    <w:p w14:paraId="29AB8540" w14:textId="77777777" w:rsidR="002F1766" w:rsidRDefault="002F1766" w:rsidP="002F1766">
      <w:pPr>
        <w:ind w:left="705" w:hanging="705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2415C2">
        <w:rPr>
          <w:rFonts w:cs="Arial"/>
          <w:sz w:val="18"/>
          <w:szCs w:val="18"/>
        </w:rPr>
      </w:r>
      <w:r w:rsidR="002415C2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 w:rsidRPr="009D54BE">
        <w:rPr>
          <w:rFonts w:cs="Arial"/>
          <w:sz w:val="18"/>
          <w:szCs w:val="18"/>
        </w:rPr>
        <w:tab/>
        <w:t xml:space="preserve">Hiermit bestätige/n ich/wir, dass unser Kind </w:t>
      </w:r>
      <w:r w:rsidRPr="00560D9C">
        <w:rPr>
          <w:rFonts w:cs="Arial"/>
          <w:b/>
          <w:sz w:val="18"/>
          <w:szCs w:val="18"/>
        </w:rPr>
        <w:t>selbstständig</w:t>
      </w:r>
      <w:r w:rsidRPr="009D54BE">
        <w:rPr>
          <w:rFonts w:cs="Arial"/>
          <w:sz w:val="18"/>
          <w:szCs w:val="18"/>
        </w:rPr>
        <w:t xml:space="preserve"> in die TaBa kommt und selbstständig nach Hause oder in die Schule geht. </w:t>
      </w:r>
      <w:r>
        <w:rPr>
          <w:rFonts w:cs="Arial"/>
          <w:sz w:val="18"/>
          <w:szCs w:val="18"/>
        </w:rPr>
        <w:t>Der Schulweg</w:t>
      </w:r>
      <w:r w:rsidR="00DE4550">
        <w:rPr>
          <w:rFonts w:cs="Arial"/>
          <w:sz w:val="18"/>
          <w:szCs w:val="18"/>
        </w:rPr>
        <w:t xml:space="preserve"> /Weg zur TaBa</w:t>
      </w:r>
      <w:r>
        <w:rPr>
          <w:rFonts w:cs="Arial"/>
          <w:sz w:val="18"/>
          <w:szCs w:val="18"/>
        </w:rPr>
        <w:t xml:space="preserve"> ist in der Verantwortung der Elte</w:t>
      </w:r>
      <w:r w:rsidR="008F23CF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n.</w:t>
      </w:r>
    </w:p>
    <w:p w14:paraId="34239EF3" w14:textId="77777777" w:rsidR="00CD41FC" w:rsidRDefault="00CD41FC" w:rsidP="00CD41FC">
      <w:pPr>
        <w:ind w:left="7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Im </w:t>
      </w:r>
      <w:r w:rsidRPr="00560D9C">
        <w:rPr>
          <w:rFonts w:cs="Arial"/>
          <w:sz w:val="18"/>
          <w:szCs w:val="18"/>
          <w:bdr w:val="single" w:sz="4" w:space="0" w:color="auto"/>
        </w:rPr>
        <w:t xml:space="preserve">Feld </w:t>
      </w:r>
      <w:r w:rsidRPr="00560D9C">
        <w:rPr>
          <w:rFonts w:cs="Arial"/>
          <w:b/>
          <w:sz w:val="18"/>
          <w:szCs w:val="18"/>
          <w:bdr w:val="single" w:sz="4" w:space="0" w:color="auto"/>
        </w:rPr>
        <w:t>A</w:t>
      </w:r>
      <w:r>
        <w:rPr>
          <w:rFonts w:cs="Arial"/>
          <w:sz w:val="18"/>
          <w:szCs w:val="18"/>
        </w:rPr>
        <w:t xml:space="preserve"> ein Kreuz setzen.</w:t>
      </w:r>
    </w:p>
    <w:p w14:paraId="55959AAE" w14:textId="77777777" w:rsidR="0049014D" w:rsidRDefault="0049014D" w:rsidP="002F1766">
      <w:pPr>
        <w:ind w:left="705" w:hanging="7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oder</w:t>
      </w:r>
    </w:p>
    <w:p w14:paraId="675BED36" w14:textId="77777777" w:rsidR="0049014D" w:rsidRDefault="0049014D" w:rsidP="002F1766">
      <w:pPr>
        <w:ind w:left="705" w:hanging="705"/>
        <w:rPr>
          <w:rFonts w:cs="Arial"/>
          <w:sz w:val="18"/>
          <w:szCs w:val="18"/>
        </w:rPr>
      </w:pPr>
    </w:p>
    <w:p w14:paraId="4CA80EF4" w14:textId="0CD39B90" w:rsidR="002F1766" w:rsidRPr="009D54BE" w:rsidRDefault="0049014D" w:rsidP="00CD41FC">
      <w:pPr>
        <w:ind w:left="705" w:hanging="705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D54BE">
        <w:rPr>
          <w:rFonts w:cs="Arial"/>
          <w:sz w:val="18"/>
          <w:szCs w:val="18"/>
          <w:lang w:val="de-DE"/>
        </w:rPr>
        <w:instrText xml:space="preserve"> FORMCHECKBOX </w:instrText>
      </w:r>
      <w:r w:rsidR="002415C2">
        <w:rPr>
          <w:rFonts w:cs="Arial"/>
          <w:sz w:val="18"/>
          <w:szCs w:val="18"/>
          <w:lang w:val="de-DE"/>
        </w:rPr>
      </w:r>
      <w:r w:rsidR="002415C2">
        <w:rPr>
          <w:rFonts w:cs="Arial"/>
          <w:sz w:val="18"/>
          <w:szCs w:val="18"/>
          <w:lang w:val="de-DE"/>
        </w:rPr>
        <w:fldChar w:fldCharType="separate"/>
      </w:r>
      <w:r w:rsidRPr="009D54BE">
        <w:rPr>
          <w:rFonts w:cs="Arial"/>
          <w:sz w:val="18"/>
          <w:szCs w:val="18"/>
          <w:lang w:val="de-DE"/>
        </w:rPr>
        <w:fldChar w:fldCharType="end"/>
      </w:r>
      <w:r w:rsidRPr="009D54BE">
        <w:rPr>
          <w:rFonts w:cs="Arial"/>
          <w:sz w:val="18"/>
          <w:szCs w:val="18"/>
          <w:lang w:val="de-DE"/>
        </w:rPr>
        <w:tab/>
      </w:r>
      <w:r w:rsidR="00CD41FC" w:rsidRPr="00560D9C">
        <w:rPr>
          <w:rFonts w:cs="Arial"/>
          <w:b/>
          <w:sz w:val="18"/>
          <w:szCs w:val="18"/>
          <w:lang w:val="de-DE"/>
        </w:rPr>
        <w:t>Wir begleiten</w:t>
      </w:r>
      <w:r w:rsidRPr="00560D9C">
        <w:rPr>
          <w:rFonts w:cs="Arial"/>
          <w:b/>
          <w:sz w:val="18"/>
          <w:szCs w:val="18"/>
          <w:lang w:val="de-DE"/>
        </w:rPr>
        <w:t xml:space="preserve"> unser Kind</w:t>
      </w:r>
      <w:r w:rsidRPr="009D54BE">
        <w:rPr>
          <w:rFonts w:cs="Arial"/>
          <w:sz w:val="18"/>
          <w:szCs w:val="18"/>
          <w:lang w:val="de-DE"/>
        </w:rPr>
        <w:t xml:space="preserve">. </w:t>
      </w:r>
      <w:r w:rsidR="00CD41FC">
        <w:rPr>
          <w:rFonts w:cs="Arial"/>
          <w:sz w:val="18"/>
          <w:szCs w:val="18"/>
          <w:lang w:val="de-DE"/>
        </w:rPr>
        <w:t>B</w:t>
      </w:r>
      <w:r w:rsidR="002F1766" w:rsidRPr="00F54D5D">
        <w:rPr>
          <w:rFonts w:cs="Arial"/>
          <w:sz w:val="18"/>
          <w:szCs w:val="18"/>
        </w:rPr>
        <w:t>itte Uhrzeit angeben, wann ihr Kind in die TaBa kommt, resp. wann es von der TaBa</w:t>
      </w:r>
      <w:r w:rsidR="00F54D5D" w:rsidRPr="00F54D5D">
        <w:rPr>
          <w:rFonts w:cs="Arial"/>
          <w:sz w:val="18"/>
          <w:szCs w:val="18"/>
        </w:rPr>
        <w:t xml:space="preserve"> </w:t>
      </w:r>
      <w:proofErr w:type="gramStart"/>
      <w:r w:rsidR="00880CD6" w:rsidRPr="00F54D5D">
        <w:rPr>
          <w:rFonts w:cs="Arial"/>
          <w:sz w:val="18"/>
          <w:szCs w:val="18"/>
        </w:rPr>
        <w:t>begleitet</w:t>
      </w:r>
      <w:proofErr w:type="gramEnd"/>
      <w:r w:rsidR="00880CD6" w:rsidRPr="00F54D5D">
        <w:rPr>
          <w:rFonts w:cs="Arial"/>
          <w:sz w:val="18"/>
          <w:szCs w:val="18"/>
        </w:rPr>
        <w:t xml:space="preserve"> gehen</w:t>
      </w:r>
      <w:r w:rsidR="002F1766" w:rsidRPr="009D54BE">
        <w:rPr>
          <w:rFonts w:cs="Arial"/>
          <w:sz w:val="18"/>
          <w:szCs w:val="18"/>
        </w:rPr>
        <w:t xml:space="preserve"> kann.</w:t>
      </w:r>
      <w:r w:rsidR="00C67A2B">
        <w:rPr>
          <w:rFonts w:cs="Arial"/>
          <w:sz w:val="18"/>
          <w:szCs w:val="18"/>
        </w:rPr>
        <w:t xml:space="preserve"> </w:t>
      </w:r>
      <w:r w:rsidR="00CD41FC">
        <w:rPr>
          <w:rFonts w:cs="Arial"/>
          <w:sz w:val="18"/>
          <w:szCs w:val="18"/>
        </w:rPr>
        <w:t xml:space="preserve">Bei </w:t>
      </w:r>
      <w:r w:rsidR="00CD41FC" w:rsidRPr="00560D9C">
        <w:rPr>
          <w:rFonts w:cs="Arial"/>
          <w:sz w:val="18"/>
          <w:szCs w:val="18"/>
          <w:bdr w:val="single" w:sz="4" w:space="0" w:color="auto"/>
        </w:rPr>
        <w:t xml:space="preserve">Feld </w:t>
      </w:r>
      <w:r w:rsidR="00CD41FC" w:rsidRPr="00560D9C">
        <w:rPr>
          <w:rFonts w:cs="Arial"/>
          <w:b/>
          <w:sz w:val="18"/>
          <w:szCs w:val="18"/>
          <w:bdr w:val="single" w:sz="4" w:space="0" w:color="auto"/>
        </w:rPr>
        <w:t>G</w:t>
      </w:r>
      <w:r w:rsidR="00CD41FC">
        <w:rPr>
          <w:rFonts w:cs="Arial"/>
          <w:sz w:val="18"/>
          <w:szCs w:val="18"/>
        </w:rPr>
        <w:t xml:space="preserve"> ein Kreuz setzen und Zeit erfassen.</w:t>
      </w:r>
    </w:p>
    <w:p w14:paraId="6652746A" w14:textId="77777777" w:rsidR="00270213" w:rsidRDefault="00270213" w:rsidP="00270213">
      <w:pPr>
        <w:ind w:left="705" w:hanging="705"/>
        <w:rPr>
          <w:rFonts w:cs="Arial"/>
          <w:sz w:val="18"/>
          <w:szCs w:val="18"/>
        </w:rPr>
      </w:pPr>
    </w:p>
    <w:p w14:paraId="7DF2A40C" w14:textId="097D5062" w:rsidR="00270213" w:rsidRDefault="00270213" w:rsidP="00270213">
      <w:pPr>
        <w:rPr>
          <w:b/>
          <w:sz w:val="18"/>
          <w:szCs w:val="18"/>
        </w:rPr>
      </w:pPr>
    </w:p>
    <w:tbl>
      <w:tblPr>
        <w:tblW w:w="47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25"/>
        <w:gridCol w:w="1347"/>
        <w:gridCol w:w="548"/>
        <w:gridCol w:w="490"/>
        <w:gridCol w:w="1103"/>
      </w:tblGrid>
      <w:tr w:rsidR="00270213" w:rsidRPr="008C5890" w14:paraId="734B3C13" w14:textId="77777777" w:rsidTr="007B4913">
        <w:trPr>
          <w:trHeight w:val="667"/>
        </w:trPr>
        <w:tc>
          <w:tcPr>
            <w:tcW w:w="1225" w:type="dxa"/>
          </w:tcPr>
          <w:p w14:paraId="608C655B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1347" w:type="dxa"/>
            <w:shd w:val="clear" w:color="auto" w:fill="92CDDC" w:themeFill="accent5" w:themeFillTint="99"/>
          </w:tcPr>
          <w:p w14:paraId="346406CF" w14:textId="77777777" w:rsidR="00270213" w:rsidRPr="007B4913" w:rsidRDefault="00270213" w:rsidP="000F6B04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t>Frühbetreuung</w:t>
            </w:r>
          </w:p>
        </w:tc>
        <w:tc>
          <w:tcPr>
            <w:tcW w:w="2141" w:type="dxa"/>
            <w:gridSpan w:val="3"/>
          </w:tcPr>
          <w:p w14:paraId="7C661547" w14:textId="77777777" w:rsidR="00270213" w:rsidRDefault="00270213" w:rsidP="000F6B04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Kommt um:</w:t>
            </w:r>
          </w:p>
        </w:tc>
      </w:tr>
      <w:tr w:rsidR="00270213" w:rsidRPr="008C5890" w14:paraId="72B27A22" w14:textId="77777777" w:rsidTr="007B4913">
        <w:trPr>
          <w:trHeight w:val="347"/>
        </w:trPr>
        <w:tc>
          <w:tcPr>
            <w:tcW w:w="1225" w:type="dxa"/>
            <w:vAlign w:val="center"/>
          </w:tcPr>
          <w:p w14:paraId="284CABB3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2063C32D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t>7.00 – 08.00</w:t>
            </w:r>
          </w:p>
        </w:tc>
        <w:tc>
          <w:tcPr>
            <w:tcW w:w="548" w:type="dxa"/>
          </w:tcPr>
          <w:p w14:paraId="2E436453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90" w:type="dxa"/>
          </w:tcPr>
          <w:p w14:paraId="6A6C88DC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103" w:type="dxa"/>
          </w:tcPr>
          <w:p w14:paraId="60CB4F6A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Kommt um:</w:t>
            </w:r>
          </w:p>
        </w:tc>
      </w:tr>
      <w:tr w:rsidR="00270213" w:rsidRPr="008C5890" w14:paraId="446FD0B3" w14:textId="77777777" w:rsidTr="007B4913">
        <w:trPr>
          <w:trHeight w:val="357"/>
        </w:trPr>
        <w:tc>
          <w:tcPr>
            <w:tcW w:w="1225" w:type="dxa"/>
            <w:vAlign w:val="center"/>
          </w:tcPr>
          <w:p w14:paraId="44046862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78253F28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47F4CD47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1573FE6D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1DF46913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0620EB49" w14:textId="77777777" w:rsidTr="007B4913">
        <w:trPr>
          <w:trHeight w:val="347"/>
        </w:trPr>
        <w:tc>
          <w:tcPr>
            <w:tcW w:w="1225" w:type="dxa"/>
            <w:vAlign w:val="center"/>
          </w:tcPr>
          <w:p w14:paraId="10A631DB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Dienstag</w:t>
            </w:r>
          </w:p>
        </w:tc>
        <w:bookmarkStart w:id="0" w:name="Kontrollkästchen5"/>
        <w:tc>
          <w:tcPr>
            <w:tcW w:w="1347" w:type="dxa"/>
            <w:shd w:val="clear" w:color="auto" w:fill="92CDDC" w:themeFill="accent5" w:themeFillTint="99"/>
            <w:vAlign w:val="center"/>
          </w:tcPr>
          <w:p w14:paraId="52D35555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8" w:type="dxa"/>
          </w:tcPr>
          <w:p w14:paraId="107D6F4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3721CE2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26EDA6B3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4D59C7CC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37EF0339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Mittwoch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675B61EB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37C867C3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1E41733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4FECDFFD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27F8D31B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0852C39D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Donnerstag</w:t>
            </w:r>
          </w:p>
        </w:tc>
        <w:bookmarkStart w:id="1" w:name="Kontrollkästchen7"/>
        <w:tc>
          <w:tcPr>
            <w:tcW w:w="1347" w:type="dxa"/>
            <w:shd w:val="clear" w:color="auto" w:fill="92CDDC" w:themeFill="accent5" w:themeFillTint="99"/>
            <w:vAlign w:val="center"/>
          </w:tcPr>
          <w:p w14:paraId="6A272417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4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b/>
                <w:sz w:val="18"/>
                <w:szCs w:val="18"/>
              </w:rPr>
            </w:r>
            <w:r w:rsidR="002415C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8" w:type="dxa"/>
          </w:tcPr>
          <w:p w14:paraId="7AA08030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7A62989C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33859D85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23804CF3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0FC779D8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Freitag</w:t>
            </w:r>
          </w:p>
        </w:tc>
        <w:bookmarkStart w:id="2" w:name="Kontrollkästchen8"/>
        <w:tc>
          <w:tcPr>
            <w:tcW w:w="1347" w:type="dxa"/>
            <w:shd w:val="clear" w:color="auto" w:fill="92CDDC" w:themeFill="accent5" w:themeFillTint="99"/>
            <w:vAlign w:val="center"/>
          </w:tcPr>
          <w:p w14:paraId="729A0E6F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8" w:type="dxa"/>
          </w:tcPr>
          <w:p w14:paraId="1B28B6A8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03F4081A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43E78258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C14DE19" w14:textId="77777777" w:rsidR="00270213" w:rsidRDefault="00270213" w:rsidP="00270213">
      <w:pPr>
        <w:rPr>
          <w:sz w:val="18"/>
          <w:szCs w:val="18"/>
          <w:lang w:val="de-D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418"/>
        <w:gridCol w:w="425"/>
        <w:gridCol w:w="567"/>
        <w:gridCol w:w="1417"/>
        <w:gridCol w:w="426"/>
        <w:gridCol w:w="425"/>
        <w:gridCol w:w="1559"/>
        <w:gridCol w:w="567"/>
        <w:gridCol w:w="425"/>
        <w:gridCol w:w="1276"/>
      </w:tblGrid>
      <w:tr w:rsidR="0074660B" w:rsidRPr="008C5890" w14:paraId="3581EB37" w14:textId="77777777" w:rsidTr="007B4913">
        <w:trPr>
          <w:trHeight w:val="721"/>
        </w:trPr>
        <w:tc>
          <w:tcPr>
            <w:tcW w:w="1201" w:type="dxa"/>
          </w:tcPr>
          <w:p w14:paraId="30E06A4E" w14:textId="77777777" w:rsidR="0074660B" w:rsidRPr="008C5890" w:rsidRDefault="0074660B" w:rsidP="00A100C5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3B2894F2" w14:textId="77777777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Mittags-betreuung</w:t>
            </w:r>
            <w:r w:rsidRPr="008C589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EE6CAC1" w14:textId="77777777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Verlässt die TaBa</w:t>
            </w:r>
            <w:r w:rsidR="00F54D5D">
              <w:rPr>
                <w:rFonts w:cs="Arial"/>
                <w:b/>
                <w:sz w:val="18"/>
                <w:szCs w:val="18"/>
              </w:rPr>
              <w:t xml:space="preserve"> um 13.30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6FD027E" w14:textId="476E0081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Nachmittags-betreuung</w:t>
            </w:r>
          </w:p>
        </w:tc>
        <w:tc>
          <w:tcPr>
            <w:tcW w:w="851" w:type="dxa"/>
            <w:gridSpan w:val="2"/>
          </w:tcPr>
          <w:p w14:paraId="03554DFB" w14:textId="77777777" w:rsidR="00F54D5D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Verlässt die TaBa</w:t>
            </w:r>
          </w:p>
          <w:p w14:paraId="7A9D3E1E" w14:textId="77777777" w:rsidR="0074660B" w:rsidRPr="008C5890" w:rsidRDefault="00E76D08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F54D5D">
              <w:rPr>
                <w:rFonts w:cs="Arial"/>
                <w:b/>
                <w:sz w:val="18"/>
                <w:szCs w:val="18"/>
              </w:rPr>
              <w:t>m 15.15</w:t>
            </w:r>
            <w:r w:rsidR="0074660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6708B7C" w14:textId="6216385E" w:rsidR="0074660B" w:rsidRPr="008C5890" w:rsidRDefault="0074660B" w:rsidP="00B50502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Spätnachmittags</w:t>
            </w:r>
            <w:r>
              <w:rPr>
                <w:rFonts w:cs="Arial"/>
                <w:bCs/>
                <w:sz w:val="18"/>
                <w:szCs w:val="18"/>
              </w:rPr>
              <w:t>-</w:t>
            </w:r>
            <w:r w:rsidRPr="008C5890">
              <w:rPr>
                <w:rFonts w:cs="Arial"/>
                <w:bCs/>
                <w:sz w:val="18"/>
                <w:szCs w:val="18"/>
              </w:rPr>
              <w:t>betreuung</w:t>
            </w:r>
          </w:p>
        </w:tc>
        <w:tc>
          <w:tcPr>
            <w:tcW w:w="2268" w:type="dxa"/>
            <w:gridSpan w:val="3"/>
          </w:tcPr>
          <w:p w14:paraId="46A3CCEB" w14:textId="77777777" w:rsidR="00F54D5D" w:rsidRDefault="0074660B" w:rsidP="00F54D5D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Verlässt </w:t>
            </w:r>
          </w:p>
          <w:p w14:paraId="14F9280B" w14:textId="77777777" w:rsidR="0074660B" w:rsidRDefault="00F54D5D" w:rsidP="00E76D08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="0074660B">
              <w:rPr>
                <w:rFonts w:cs="Arial"/>
                <w:b/>
                <w:bCs/>
                <w:sz w:val="18"/>
                <w:szCs w:val="18"/>
              </w:rPr>
              <w:t>ie Ta</w:t>
            </w:r>
            <w:r w:rsidR="00E76D08">
              <w:rPr>
                <w:rFonts w:cs="Arial"/>
                <w:b/>
                <w:bCs/>
                <w:sz w:val="18"/>
                <w:szCs w:val="18"/>
              </w:rPr>
              <w:t>B</w:t>
            </w:r>
            <w:r w:rsidR="0074660B">
              <w:rPr>
                <w:rFonts w:cs="Arial"/>
                <w:b/>
                <w:bCs/>
                <w:sz w:val="18"/>
                <w:szCs w:val="18"/>
              </w:rPr>
              <w:t>a:</w:t>
            </w:r>
          </w:p>
        </w:tc>
      </w:tr>
      <w:tr w:rsidR="00D07B4F" w:rsidRPr="008C5890" w14:paraId="5538B75F" w14:textId="77777777" w:rsidTr="007B4913">
        <w:trPr>
          <w:trHeight w:val="376"/>
        </w:trPr>
        <w:tc>
          <w:tcPr>
            <w:tcW w:w="1201" w:type="dxa"/>
            <w:vAlign w:val="center"/>
          </w:tcPr>
          <w:p w14:paraId="54295FD1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524DAFAA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11.45 – 13.30</w:t>
            </w:r>
          </w:p>
        </w:tc>
        <w:tc>
          <w:tcPr>
            <w:tcW w:w="425" w:type="dxa"/>
          </w:tcPr>
          <w:p w14:paraId="0958E554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567" w:type="dxa"/>
          </w:tcPr>
          <w:p w14:paraId="32626F74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055A87DE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13.30 – 15.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7D1AF123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25" w:type="dxa"/>
          </w:tcPr>
          <w:p w14:paraId="0DA1D357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DFFDA4D" w14:textId="17FB0A73" w:rsidR="0074660B" w:rsidRPr="008C5890" w:rsidRDefault="0074660B" w:rsidP="00F70A17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 – 18.30</w:t>
            </w:r>
          </w:p>
        </w:tc>
        <w:tc>
          <w:tcPr>
            <w:tcW w:w="567" w:type="dxa"/>
          </w:tcPr>
          <w:p w14:paraId="3B66A70C" w14:textId="77777777" w:rsidR="0074660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25" w:type="dxa"/>
          </w:tcPr>
          <w:p w14:paraId="6C23407D" w14:textId="77777777" w:rsidR="0074660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1F6DE00B" w14:textId="77777777" w:rsidR="0074660B" w:rsidRDefault="0074660B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Geht um:</w:t>
            </w:r>
          </w:p>
        </w:tc>
      </w:tr>
      <w:tr w:rsidR="0074660B" w:rsidRPr="008C5890" w14:paraId="50A578BC" w14:textId="77777777" w:rsidTr="007B4913">
        <w:trPr>
          <w:trHeight w:val="386"/>
        </w:trPr>
        <w:tc>
          <w:tcPr>
            <w:tcW w:w="1201" w:type="dxa"/>
            <w:vAlign w:val="center"/>
          </w:tcPr>
          <w:p w14:paraId="7BDFAC3F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4EDFECF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F919D5B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04EBB06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7699E8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69F3C0F0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73DA8DB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383A217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BEE1F9B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93F2937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71D0DC2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746AAD67" w14:textId="77777777" w:rsidTr="007B4913">
        <w:trPr>
          <w:trHeight w:val="376"/>
        </w:trPr>
        <w:tc>
          <w:tcPr>
            <w:tcW w:w="1201" w:type="dxa"/>
            <w:vAlign w:val="center"/>
          </w:tcPr>
          <w:p w14:paraId="7715930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Dienstag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11B70988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5F555B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FE50C05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10ACF71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06C501A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EDD818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2BF807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B066AB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55F7741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A6EB6E1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47FB7314" w14:textId="77777777" w:rsidTr="007B4913">
        <w:trPr>
          <w:cantSplit/>
          <w:trHeight w:val="483"/>
        </w:trPr>
        <w:tc>
          <w:tcPr>
            <w:tcW w:w="1201" w:type="dxa"/>
            <w:vAlign w:val="center"/>
          </w:tcPr>
          <w:p w14:paraId="3B8B363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Mittwoch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66AAAD52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CC8137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2A036B7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92CDDC" w:themeFill="accent5" w:themeFillTint="99"/>
          </w:tcPr>
          <w:p w14:paraId="375FECF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  <w:r w:rsidR="00F54D5D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567" w:type="dxa"/>
          </w:tcPr>
          <w:p w14:paraId="76118096" w14:textId="77777777" w:rsidR="0074660B" w:rsidRPr="008C5890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87EECB0" w14:textId="77777777" w:rsidR="0074660B" w:rsidRPr="008C5890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84AC885" w14:textId="77777777" w:rsidR="0074660B" w:rsidRPr="00CB63D4" w:rsidRDefault="00F54D5D" w:rsidP="00F54D5D">
            <w:pPr>
              <w:tabs>
                <w:tab w:val="left" w:pos="5940"/>
              </w:tabs>
              <w:spacing w:before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0D2374ED" w14:textId="77777777" w:rsidTr="007B4913">
        <w:trPr>
          <w:cantSplit/>
          <w:trHeight w:val="376"/>
        </w:trPr>
        <w:tc>
          <w:tcPr>
            <w:tcW w:w="1201" w:type="dxa"/>
            <w:vAlign w:val="center"/>
          </w:tcPr>
          <w:p w14:paraId="147A9B2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Donnerstag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3E9F4604" w14:textId="77777777" w:rsidR="0074660B" w:rsidRPr="008C5890" w:rsidRDefault="0074660B" w:rsidP="002F1766">
            <w:pPr>
              <w:tabs>
                <w:tab w:val="left" w:pos="5940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F4DE44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A3BC6BE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12445B8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637881E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11CE47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C75B01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9F1AD7C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799585F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0E004C2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4C6C3B10" w14:textId="77777777" w:rsidTr="007B4913">
        <w:trPr>
          <w:cantSplit/>
          <w:trHeight w:val="376"/>
        </w:trPr>
        <w:tc>
          <w:tcPr>
            <w:tcW w:w="1201" w:type="dxa"/>
            <w:vAlign w:val="center"/>
          </w:tcPr>
          <w:p w14:paraId="2449518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Freitag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2BC9B968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4DA8CF1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F5DE24C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FBF7B6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7FEE6A72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876888D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76619436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87FD9B9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BD05CA7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37F79B1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3D4" w:rsidRPr="008C5890" w14:paraId="23E30831" w14:textId="77777777" w:rsidTr="00F70A17">
        <w:trPr>
          <w:cantSplit/>
          <w:trHeight w:val="922"/>
        </w:trPr>
        <w:tc>
          <w:tcPr>
            <w:tcW w:w="9706" w:type="dxa"/>
            <w:gridSpan w:val="11"/>
            <w:vAlign w:val="center"/>
          </w:tcPr>
          <w:p w14:paraId="6F22C4C1" w14:textId="77777777" w:rsidR="00CB63D4" w:rsidRPr="00CB63D4" w:rsidRDefault="00CB63D4" w:rsidP="00F54D5D">
            <w:pPr>
              <w:jc w:val="both"/>
              <w:rPr>
                <w:rFonts w:eastAsia="Arial Unicode MS"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Cs/>
                <w:sz w:val="18"/>
                <w:szCs w:val="18"/>
              </w:rPr>
              <w:t>Bemerkungen: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7BDFED0" w14:textId="0E16E756" w:rsidR="00F54D5D" w:rsidRDefault="00F54D5D" w:rsidP="00D07B4F">
      <w:pPr>
        <w:pStyle w:val="Textkrper"/>
        <w:ind w:left="284" w:hanging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** </w:t>
      </w:r>
      <w:r w:rsidRPr="00B0156B">
        <w:rPr>
          <w:rFonts w:ascii="Arial" w:hAnsi="Arial"/>
          <w:sz w:val="18"/>
          <w:szCs w:val="18"/>
        </w:rPr>
        <w:t xml:space="preserve">Mittwoch-Nachmittag </w:t>
      </w:r>
      <w:r w:rsidR="00B855E0">
        <w:rPr>
          <w:rFonts w:ascii="Arial" w:hAnsi="Arial"/>
          <w:sz w:val="18"/>
          <w:szCs w:val="18"/>
        </w:rPr>
        <w:t xml:space="preserve">kann </w:t>
      </w:r>
      <w:r w:rsidRPr="00B0156B"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ur die Zeit von 13.30 - </w:t>
      </w:r>
      <w:r w:rsidRPr="00B0156B">
        <w:rPr>
          <w:rFonts w:ascii="Arial" w:hAnsi="Arial"/>
          <w:sz w:val="18"/>
          <w:szCs w:val="18"/>
        </w:rPr>
        <w:t>18.30 Uhr gebucht werden.</w:t>
      </w:r>
      <w:r w:rsidR="00A61CB3">
        <w:rPr>
          <w:rFonts w:ascii="Arial" w:hAnsi="Arial"/>
          <w:sz w:val="18"/>
          <w:szCs w:val="18"/>
        </w:rPr>
        <w:t xml:space="preserve"> Die Blockzeit ist bis 17.30 Uhr. </w:t>
      </w:r>
    </w:p>
    <w:p w14:paraId="0F310D6D" w14:textId="77777777" w:rsidR="00B855E0" w:rsidRPr="00CB63D4" w:rsidRDefault="00B855E0" w:rsidP="00B855E0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CB63D4">
        <w:rPr>
          <w:rFonts w:ascii="Arial" w:hAnsi="Arial" w:cs="Arial"/>
          <w:i w:val="0"/>
          <w:sz w:val="18"/>
          <w:szCs w:val="18"/>
        </w:rPr>
        <w:t>Geschwister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28"/>
        <w:gridCol w:w="1525"/>
        <w:gridCol w:w="1554"/>
      </w:tblGrid>
      <w:tr w:rsidR="00B855E0" w:rsidRPr="00CB63D4" w14:paraId="093CFBEE" w14:textId="77777777" w:rsidTr="00A14E9B">
        <w:trPr>
          <w:cantSplit/>
        </w:trPr>
        <w:tc>
          <w:tcPr>
            <w:tcW w:w="5032" w:type="dxa"/>
          </w:tcPr>
          <w:p w14:paraId="67DCBB67" w14:textId="77777777" w:rsidR="00B855E0" w:rsidRPr="00CB63D4" w:rsidRDefault="00B855E0" w:rsidP="00A14E9B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Name / Vorname</w:t>
            </w:r>
          </w:p>
        </w:tc>
        <w:tc>
          <w:tcPr>
            <w:tcW w:w="1528" w:type="dxa"/>
          </w:tcPr>
          <w:p w14:paraId="1A0E5016" w14:textId="77777777" w:rsidR="00B855E0" w:rsidRPr="00CB63D4" w:rsidRDefault="00B855E0" w:rsidP="00A14E9B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Geb.-Datum</w:t>
            </w:r>
          </w:p>
        </w:tc>
        <w:tc>
          <w:tcPr>
            <w:tcW w:w="3079" w:type="dxa"/>
            <w:gridSpan w:val="2"/>
          </w:tcPr>
          <w:p w14:paraId="32232486" w14:textId="77777777" w:rsidR="00B855E0" w:rsidRPr="00CB63D4" w:rsidRDefault="00B855E0" w:rsidP="00A14E9B">
            <w:pPr>
              <w:pStyle w:val="Kopfzeile"/>
              <w:tabs>
                <w:tab w:val="left" w:pos="594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Besucht das Kind die TaBa?</w:t>
            </w:r>
          </w:p>
        </w:tc>
      </w:tr>
      <w:tr w:rsidR="00B855E0" w:rsidRPr="00CB63D4" w14:paraId="50EFF65E" w14:textId="77777777" w:rsidTr="00A14E9B">
        <w:trPr>
          <w:cantSplit/>
        </w:trPr>
        <w:tc>
          <w:tcPr>
            <w:tcW w:w="5032" w:type="dxa"/>
          </w:tcPr>
          <w:p w14:paraId="0399855F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339E51EC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BB99E5A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554" w:type="dxa"/>
          </w:tcPr>
          <w:p w14:paraId="7AFCD7CE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B855E0" w:rsidRPr="00CB63D4" w14:paraId="35A0A896" w14:textId="77777777" w:rsidTr="00A14E9B">
        <w:trPr>
          <w:cantSplit/>
        </w:trPr>
        <w:tc>
          <w:tcPr>
            <w:tcW w:w="5032" w:type="dxa"/>
          </w:tcPr>
          <w:p w14:paraId="20CB49CB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31DABBD3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F6467A4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554" w:type="dxa"/>
          </w:tcPr>
          <w:p w14:paraId="39E8DE30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B855E0" w:rsidRPr="00CB63D4" w14:paraId="2A82507B" w14:textId="77777777" w:rsidTr="00A14E9B">
        <w:trPr>
          <w:cantSplit/>
        </w:trPr>
        <w:tc>
          <w:tcPr>
            <w:tcW w:w="5032" w:type="dxa"/>
          </w:tcPr>
          <w:p w14:paraId="6F705177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42F22D4E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FC0D28A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54" w:type="dxa"/>
          </w:tcPr>
          <w:p w14:paraId="0359E3BC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14:paraId="2F0C31CF" w14:textId="77777777" w:rsidR="00D07B4F" w:rsidRPr="00CB63D4" w:rsidRDefault="00D07B4F" w:rsidP="0074660B">
      <w:pPr>
        <w:rPr>
          <w:rFonts w:eastAsia="MS Gothic" w:cs="Arial"/>
          <w:b/>
          <w:bCs/>
          <w:iCs/>
          <w:sz w:val="18"/>
          <w:szCs w:val="18"/>
        </w:rPr>
      </w:pPr>
    </w:p>
    <w:p w14:paraId="01DF96EA" w14:textId="77777777" w:rsidR="009D54BE" w:rsidRPr="00CB63D4" w:rsidRDefault="002F1766" w:rsidP="0074660B">
      <w:pPr>
        <w:rPr>
          <w:rFonts w:eastAsia="MS Gothic" w:cs="Arial"/>
          <w:b/>
          <w:bCs/>
          <w:iCs/>
          <w:sz w:val="18"/>
          <w:szCs w:val="18"/>
        </w:rPr>
      </w:pPr>
      <w:r w:rsidRPr="00CB63D4">
        <w:rPr>
          <w:rFonts w:eastAsia="MS Gothic" w:cs="Arial"/>
          <w:b/>
          <w:bCs/>
          <w:iCs/>
          <w:sz w:val="18"/>
          <w:szCs w:val="18"/>
        </w:rPr>
        <w:t>Abholberechtigung und Kontakt für Notfälle</w:t>
      </w:r>
    </w:p>
    <w:p w14:paraId="79AD31C5" w14:textId="7959C693" w:rsidR="00C20B44" w:rsidRDefault="009D54BE" w:rsidP="009D54BE">
      <w:pPr>
        <w:spacing w:after="60"/>
        <w:rPr>
          <w:rFonts w:cs="Arial"/>
          <w:sz w:val="18"/>
          <w:szCs w:val="18"/>
        </w:rPr>
      </w:pPr>
      <w:r w:rsidRPr="00CB63D4">
        <w:rPr>
          <w:rFonts w:cs="Arial"/>
          <w:sz w:val="18"/>
          <w:szCs w:val="18"/>
        </w:rPr>
        <w:t xml:space="preserve">Das Betreuungsteam lässt </w:t>
      </w:r>
      <w:r w:rsidR="00C67A2B" w:rsidRPr="00CB63D4">
        <w:rPr>
          <w:rFonts w:cs="Arial"/>
          <w:sz w:val="18"/>
          <w:szCs w:val="18"/>
        </w:rPr>
        <w:t xml:space="preserve">die </w:t>
      </w:r>
      <w:r w:rsidRPr="00CB63D4">
        <w:rPr>
          <w:rFonts w:cs="Arial"/>
          <w:sz w:val="18"/>
          <w:szCs w:val="18"/>
        </w:rPr>
        <w:t xml:space="preserve">Kinder nur mit den </w:t>
      </w:r>
      <w:r w:rsidR="00B855E0" w:rsidRPr="00CB63D4">
        <w:rPr>
          <w:rFonts w:cs="Arial"/>
          <w:sz w:val="18"/>
          <w:szCs w:val="18"/>
        </w:rPr>
        <w:t>untenstehenden</w:t>
      </w:r>
      <w:r w:rsidRPr="00CB63D4">
        <w:rPr>
          <w:rFonts w:cs="Arial"/>
          <w:sz w:val="18"/>
          <w:szCs w:val="18"/>
        </w:rPr>
        <w:t xml:space="preserve"> Personen nac</w:t>
      </w:r>
      <w:r w:rsidR="00C67A2B" w:rsidRPr="00CB63D4">
        <w:rPr>
          <w:rFonts w:cs="Arial"/>
          <w:sz w:val="18"/>
          <w:szCs w:val="18"/>
        </w:rPr>
        <w:t>h Hause gehen.</w:t>
      </w:r>
    </w:p>
    <w:p w14:paraId="045B5D91" w14:textId="7671F1A4" w:rsidR="009D54BE" w:rsidRPr="00CB63D4" w:rsidRDefault="00B855E0" w:rsidP="009D54BE">
      <w:pPr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Auch werden diese Angaben </w:t>
      </w:r>
      <w:r w:rsidR="00CD41FC" w:rsidRPr="00CB63D4">
        <w:rPr>
          <w:rFonts w:cs="Arial"/>
          <w:sz w:val="18"/>
          <w:szCs w:val="18"/>
        </w:rPr>
        <w:t>Notfall</w:t>
      </w:r>
      <w:r>
        <w:rPr>
          <w:rFonts w:cs="Arial"/>
          <w:sz w:val="18"/>
          <w:szCs w:val="18"/>
        </w:rPr>
        <w:t xml:space="preserve"> genutzt</w:t>
      </w:r>
      <w:r w:rsidR="00CD41FC" w:rsidRPr="00CB63D4">
        <w:rPr>
          <w:rFonts w:cs="Arial"/>
          <w:sz w:val="18"/>
          <w:szCs w:val="18"/>
        </w:rPr>
        <w:t>.</w:t>
      </w:r>
      <w:r w:rsidR="00C67A2B" w:rsidRPr="00CB63D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Jederzeit ist in der TaBa eine </w:t>
      </w:r>
      <w:r w:rsidR="00C67A2B" w:rsidRPr="00CB63D4">
        <w:rPr>
          <w:rFonts w:cs="Arial"/>
          <w:sz w:val="18"/>
          <w:szCs w:val="18"/>
        </w:rPr>
        <w:t>Ausweiskontrolle</w:t>
      </w:r>
      <w:r>
        <w:rPr>
          <w:rFonts w:cs="Arial"/>
          <w:sz w:val="18"/>
          <w:szCs w:val="18"/>
        </w:rPr>
        <w:t xml:space="preserve"> möglich.</w:t>
      </w:r>
    </w:p>
    <w:p w14:paraId="4021259E" w14:textId="414BF080" w:rsidR="009D54BE" w:rsidRPr="00CB63D4" w:rsidRDefault="00F70A17" w:rsidP="009D54BE">
      <w:pPr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Jederzeit mit      </w:t>
      </w:r>
      <w:r w:rsidR="009D54BE" w:rsidRPr="00CB63D4">
        <w:rPr>
          <w:rFonts w:cs="Arial"/>
          <w:sz w:val="18"/>
          <w:szCs w:val="18"/>
        </w:rPr>
        <w:t xml:space="preserve">Mutter </w:t>
      </w:r>
      <w:r w:rsidR="009D54BE" w:rsidRPr="00CB63D4">
        <w:rPr>
          <w:rFonts w:cs="Arial"/>
          <w:sz w:val="18"/>
          <w:szCs w:val="18"/>
        </w:rPr>
        <w:tab/>
      </w:r>
      <w:r w:rsidR="009D54BE" w:rsidRPr="00CB63D4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54BE" w:rsidRPr="00CB63D4">
        <w:rPr>
          <w:rFonts w:cs="Arial"/>
          <w:sz w:val="18"/>
          <w:szCs w:val="18"/>
        </w:rPr>
        <w:instrText xml:space="preserve"> FORMCHECKBOX </w:instrText>
      </w:r>
      <w:r w:rsidR="002415C2">
        <w:rPr>
          <w:rFonts w:cs="Arial"/>
          <w:sz w:val="18"/>
          <w:szCs w:val="18"/>
        </w:rPr>
      </w:r>
      <w:r w:rsidR="002415C2">
        <w:rPr>
          <w:rFonts w:cs="Arial"/>
          <w:sz w:val="18"/>
          <w:szCs w:val="18"/>
        </w:rPr>
        <w:fldChar w:fldCharType="separate"/>
      </w:r>
      <w:r w:rsidR="009D54BE" w:rsidRPr="00CB63D4">
        <w:rPr>
          <w:rFonts w:cs="Arial"/>
          <w:sz w:val="18"/>
          <w:szCs w:val="18"/>
        </w:rPr>
        <w:fldChar w:fldCharType="end"/>
      </w:r>
      <w:r w:rsidR="00D07B4F" w:rsidRPr="00CB63D4">
        <w:rPr>
          <w:rFonts w:cs="Arial"/>
          <w:sz w:val="18"/>
          <w:szCs w:val="18"/>
        </w:rPr>
        <w:t xml:space="preserve">        </w:t>
      </w:r>
      <w:r w:rsidR="009D54BE" w:rsidRPr="00CB63D4">
        <w:rPr>
          <w:rFonts w:cs="Arial"/>
          <w:sz w:val="18"/>
          <w:szCs w:val="18"/>
        </w:rPr>
        <w:t xml:space="preserve">Vater </w:t>
      </w:r>
      <w:r w:rsidR="009D54BE" w:rsidRPr="00CB63D4">
        <w:rPr>
          <w:rFonts w:cs="Arial"/>
          <w:sz w:val="18"/>
          <w:szCs w:val="18"/>
        </w:rPr>
        <w:tab/>
      </w:r>
      <w:r w:rsidR="009D54BE" w:rsidRPr="00CB63D4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54BE" w:rsidRPr="00CB63D4">
        <w:rPr>
          <w:rFonts w:cs="Arial"/>
          <w:sz w:val="18"/>
          <w:szCs w:val="18"/>
        </w:rPr>
        <w:instrText xml:space="preserve"> FORMCHECKBOX </w:instrText>
      </w:r>
      <w:r w:rsidR="002415C2">
        <w:rPr>
          <w:rFonts w:cs="Arial"/>
          <w:sz w:val="18"/>
          <w:szCs w:val="18"/>
        </w:rPr>
      </w:r>
      <w:r w:rsidR="002415C2">
        <w:rPr>
          <w:rFonts w:cs="Arial"/>
          <w:sz w:val="18"/>
          <w:szCs w:val="18"/>
        </w:rPr>
        <w:fldChar w:fldCharType="separate"/>
      </w:r>
      <w:r w:rsidR="009D54BE" w:rsidRPr="00CB63D4">
        <w:rPr>
          <w:rFonts w:cs="Arial"/>
          <w:sz w:val="18"/>
          <w:szCs w:val="18"/>
        </w:rPr>
        <w:fldChar w:fldCharType="end"/>
      </w:r>
    </w:p>
    <w:tbl>
      <w:tblPr>
        <w:tblW w:w="965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551"/>
        <w:gridCol w:w="3392"/>
      </w:tblGrid>
      <w:tr w:rsidR="009D54BE" w:rsidRPr="00CB63D4" w14:paraId="69FE2A31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D031A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Name andere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CDB14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Bezug zum Kind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D77EA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9D54BE" w:rsidRPr="00CB63D4" w14:paraId="6A1C4F42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58000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76EA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AC9A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54BE" w:rsidRPr="00CB63D4" w14:paraId="7B4CBA51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98379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59364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CC0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54BE" w:rsidRPr="00CB63D4" w14:paraId="7A64A1EB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4BAF3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4CA20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344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1A4B9BF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27769427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0B1E65C1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283243F7" w14:textId="77777777" w:rsidR="009D54BE" w:rsidRPr="009D54BE" w:rsidRDefault="009D54BE" w:rsidP="009D54BE">
      <w:pPr>
        <w:tabs>
          <w:tab w:val="center" w:pos="4536"/>
          <w:tab w:val="right" w:pos="9072"/>
        </w:tabs>
        <w:rPr>
          <w:rFonts w:cs="Arial"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D0903" w:rsidRPr="0087564E" w14:paraId="298233EF" w14:textId="77777777" w:rsidTr="006314FC">
        <w:trPr>
          <w:cantSplit/>
          <w:trHeight w:val="1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852" w14:textId="77777777" w:rsidR="00BD0903" w:rsidRPr="00CB63D4" w:rsidRDefault="00BD0903" w:rsidP="00226CDD">
            <w:pPr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Medikamente:</w:t>
            </w:r>
          </w:p>
          <w:p w14:paraId="09259BDC" w14:textId="77777777" w:rsidR="00BD0903" w:rsidRPr="00CB63D4" w:rsidRDefault="00BD0903" w:rsidP="00226CDD">
            <w:pPr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Braucht es Medikamente?</w:t>
            </w:r>
          </w:p>
          <w:p w14:paraId="02D8FC63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ja      </w:t>
            </w:r>
          </w:p>
          <w:p w14:paraId="5957194C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Bitte die „Einverständniserklärung Medikamentenabgabe“ unter www.ta-ba.ch\Verein TaBa\Konzepte plus\ ausfüllen und beilegen.</w:t>
            </w:r>
          </w:p>
          <w:p w14:paraId="7D726B10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BD0903" w:rsidRPr="0087564E" w14:paraId="0BFFDA0B" w14:textId="77777777" w:rsidTr="006314FC">
        <w:trPr>
          <w:cantSplit/>
          <w:trHeight w:val="98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19B1" w14:textId="77777777" w:rsidR="00BD0903" w:rsidRPr="00CB63D4" w:rsidRDefault="00BD0903" w:rsidP="00226CDD">
            <w:pPr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Allergien:</w:t>
            </w:r>
          </w:p>
          <w:p w14:paraId="755941D0" w14:textId="77777777" w:rsidR="00BD0903" w:rsidRPr="00CB63D4" w:rsidRDefault="00BD0903" w:rsidP="00226CD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CB63D4">
              <w:rPr>
                <w:rFonts w:cs="Arial"/>
                <w:sz w:val="18"/>
                <w:szCs w:val="18"/>
              </w:rPr>
              <w:t>ja             welche</w:t>
            </w:r>
            <w:proofErr w:type="gramEnd"/>
            <w:r w:rsidRPr="00CB63D4">
              <w:rPr>
                <w:rFonts w:cs="Arial"/>
                <w:sz w:val="18"/>
                <w:szCs w:val="18"/>
              </w:rPr>
              <w:t xml:space="preserve">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  <w:p w14:paraId="7C3EB056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BD0903" w:rsidRPr="0087564E" w14:paraId="03F63F5D" w14:textId="77777777" w:rsidTr="006314FC">
        <w:trPr>
          <w:cantSplit/>
          <w:trHeight w:val="79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2C7" w14:textId="77777777" w:rsidR="00BD0903" w:rsidRPr="00CB63D4" w:rsidRDefault="00BD0903" w:rsidP="00226CDD">
            <w:pPr>
              <w:tabs>
                <w:tab w:val="left" w:pos="825"/>
              </w:tabs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Essgewohnheiten:</w:t>
            </w:r>
          </w:p>
          <w:p w14:paraId="051201A2" w14:textId="77777777" w:rsidR="00BD0903" w:rsidRPr="00C20B44" w:rsidRDefault="00BD0903" w:rsidP="00226CDD">
            <w:pPr>
              <w:tabs>
                <w:tab w:val="left" w:pos="825"/>
              </w:tabs>
              <w:rPr>
                <w:rFonts w:cs="Arial"/>
                <w:b/>
                <w:sz w:val="18"/>
                <w:szCs w:val="18"/>
              </w:rPr>
            </w:pPr>
            <w:r w:rsidRPr="00F70A1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A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F70A17">
              <w:rPr>
                <w:rFonts w:cs="Arial"/>
                <w:sz w:val="18"/>
                <w:szCs w:val="18"/>
              </w:rPr>
              <w:fldChar w:fldCharType="end"/>
            </w:r>
            <w:r w:rsidRPr="00F70A17">
              <w:rPr>
                <w:rFonts w:cs="Arial"/>
                <w:sz w:val="18"/>
                <w:szCs w:val="18"/>
              </w:rPr>
              <w:t xml:space="preserve"> Isst aus religiösen Gründen kein 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separate"/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end"/>
            </w:r>
            <w:bookmarkEnd w:id="3"/>
            <w:r w:rsid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C20B44">
              <w:rPr>
                <w:rFonts w:cs="Arial"/>
                <w:b/>
                <w:sz w:val="18"/>
                <w:szCs w:val="18"/>
              </w:rPr>
              <w:t xml:space="preserve">Fleisch </w:t>
            </w:r>
          </w:p>
          <w:p w14:paraId="484B1876" w14:textId="12609475" w:rsidR="00BD0903" w:rsidRPr="00CB63D4" w:rsidRDefault="00BD0903" w:rsidP="006314FC">
            <w:pPr>
              <w:tabs>
                <w:tab w:val="left" w:pos="825"/>
              </w:tabs>
              <w:rPr>
                <w:rFonts w:cs="Arial"/>
                <w:sz w:val="18"/>
                <w:szCs w:val="18"/>
              </w:rPr>
            </w:pPr>
            <w:r w:rsidRPr="00C20B4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B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415C2">
              <w:rPr>
                <w:rFonts w:cs="Arial"/>
                <w:sz w:val="18"/>
                <w:szCs w:val="18"/>
              </w:rPr>
            </w:r>
            <w:r w:rsidR="002415C2">
              <w:rPr>
                <w:rFonts w:cs="Arial"/>
                <w:sz w:val="18"/>
                <w:szCs w:val="18"/>
              </w:rPr>
              <w:fldChar w:fldCharType="separate"/>
            </w:r>
            <w:r w:rsidRPr="00C20B44">
              <w:rPr>
                <w:rFonts w:cs="Arial"/>
                <w:sz w:val="18"/>
                <w:szCs w:val="18"/>
              </w:rPr>
              <w:fldChar w:fldCharType="end"/>
            </w:r>
            <w:r w:rsidRPr="00C20B44">
              <w:rPr>
                <w:rFonts w:cs="Arial"/>
                <w:sz w:val="18"/>
                <w:szCs w:val="18"/>
              </w:rPr>
              <w:t xml:space="preserve"> </w:t>
            </w:r>
            <w:r w:rsidR="00F70A17">
              <w:rPr>
                <w:rFonts w:cs="Arial"/>
                <w:sz w:val="18"/>
                <w:szCs w:val="18"/>
              </w:rPr>
              <w:t>vegetarisch</w:t>
            </w:r>
          </w:p>
        </w:tc>
      </w:tr>
    </w:tbl>
    <w:p w14:paraId="6238D0D3" w14:textId="77777777" w:rsidR="00270213" w:rsidRDefault="00270213" w:rsidP="002F1766">
      <w:pPr>
        <w:keepNext/>
        <w:outlineLvl w:val="2"/>
        <w:rPr>
          <w:rFonts w:eastAsia="MS Gothic" w:cs="Arial"/>
          <w:b/>
          <w:sz w:val="18"/>
          <w:szCs w:val="18"/>
        </w:rPr>
      </w:pPr>
    </w:p>
    <w:p w14:paraId="23E05F8A" w14:textId="0DFAD244" w:rsidR="00B855E0" w:rsidRDefault="00B855E0" w:rsidP="00B855E0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 xml:space="preserve">Besucht Ihr Kind </w:t>
      </w:r>
      <w:r w:rsidRPr="009D54BE">
        <w:rPr>
          <w:rFonts w:eastAsia="MS Gothic" w:cs="Arial"/>
          <w:b/>
          <w:sz w:val="18"/>
          <w:szCs w:val="18"/>
        </w:rPr>
        <w:t>Aktivitäten</w:t>
      </w:r>
      <w:r>
        <w:rPr>
          <w:rFonts w:eastAsia="MS Gothic" w:cs="Arial"/>
          <w:b/>
          <w:sz w:val="18"/>
          <w:szCs w:val="18"/>
        </w:rPr>
        <w:t xml:space="preserve"> während der TaBa Zeit</w:t>
      </w:r>
      <w:r w:rsidRPr="009D54BE">
        <w:rPr>
          <w:rFonts w:eastAsia="MS Gothic" w:cs="Arial"/>
          <w:b/>
          <w:sz w:val="18"/>
          <w:szCs w:val="18"/>
        </w:rPr>
        <w:t xml:space="preserve"> (Religion, Musik, Sportunterricht, Therapien)</w:t>
      </w:r>
      <w:r>
        <w:rPr>
          <w:rFonts w:eastAsia="MS Gothic" w:cs="Arial"/>
          <w:b/>
          <w:sz w:val="18"/>
          <w:szCs w:val="18"/>
        </w:rPr>
        <w:t>?</w:t>
      </w:r>
    </w:p>
    <w:p w14:paraId="71BE07F9" w14:textId="77777777" w:rsidR="00B855E0" w:rsidRPr="009D54BE" w:rsidRDefault="00B855E0" w:rsidP="00B855E0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>Bitte teilen Sie uns diese laufend schriftlich mit.</w:t>
      </w:r>
    </w:p>
    <w:p w14:paraId="2244C94E" w14:textId="77777777" w:rsidR="00B855E0" w:rsidRPr="009D54BE" w:rsidRDefault="00B855E0" w:rsidP="00B855E0">
      <w:pPr>
        <w:rPr>
          <w:rFonts w:cs="Arial"/>
          <w:sz w:val="6"/>
          <w:szCs w:val="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45"/>
        <w:gridCol w:w="815"/>
        <w:gridCol w:w="720"/>
        <w:gridCol w:w="2573"/>
        <w:gridCol w:w="2093"/>
      </w:tblGrid>
      <w:tr w:rsidR="00B855E0" w:rsidRPr="009D54BE" w14:paraId="6F085B6A" w14:textId="77777777" w:rsidTr="00A14E9B">
        <w:trPr>
          <w:trHeight w:val="399"/>
        </w:trPr>
        <w:tc>
          <w:tcPr>
            <w:tcW w:w="1330" w:type="dxa"/>
          </w:tcPr>
          <w:p w14:paraId="43EB73E7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Wochentag</w:t>
            </w:r>
          </w:p>
        </w:tc>
        <w:tc>
          <w:tcPr>
            <w:tcW w:w="2245" w:type="dxa"/>
          </w:tcPr>
          <w:p w14:paraId="3ACA3218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was</w:t>
            </w:r>
          </w:p>
        </w:tc>
        <w:tc>
          <w:tcPr>
            <w:tcW w:w="815" w:type="dxa"/>
          </w:tcPr>
          <w:p w14:paraId="79F0A000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von</w:t>
            </w:r>
          </w:p>
        </w:tc>
        <w:tc>
          <w:tcPr>
            <w:tcW w:w="720" w:type="dxa"/>
          </w:tcPr>
          <w:p w14:paraId="1F3725AD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bis</w:t>
            </w:r>
          </w:p>
        </w:tc>
        <w:tc>
          <w:tcPr>
            <w:tcW w:w="2573" w:type="dxa"/>
          </w:tcPr>
          <w:p w14:paraId="21AD1320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</w:t>
            </w:r>
          </w:p>
        </w:tc>
        <w:tc>
          <w:tcPr>
            <w:tcW w:w="2093" w:type="dxa"/>
          </w:tcPr>
          <w:p w14:paraId="07C36BB9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Telefonnummer</w:t>
            </w:r>
          </w:p>
        </w:tc>
      </w:tr>
      <w:tr w:rsidR="00B855E0" w:rsidRPr="009D54BE" w14:paraId="7CEDDE04" w14:textId="77777777" w:rsidTr="00A14E9B">
        <w:trPr>
          <w:trHeight w:val="397"/>
        </w:trPr>
        <w:tc>
          <w:tcPr>
            <w:tcW w:w="1330" w:type="dxa"/>
          </w:tcPr>
          <w:p w14:paraId="2EA7EF17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7B8C0950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464E3899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1DE2D3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03792C1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5A9E108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7846580F" w14:textId="77777777" w:rsidTr="00A14E9B">
        <w:trPr>
          <w:trHeight w:val="397"/>
        </w:trPr>
        <w:tc>
          <w:tcPr>
            <w:tcW w:w="1330" w:type="dxa"/>
          </w:tcPr>
          <w:p w14:paraId="4C6B35C4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47FA72D9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E14D61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065C902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4BDD226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7D7E7B1F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0CB1438A" w14:textId="77777777" w:rsidTr="00A14E9B">
        <w:trPr>
          <w:trHeight w:val="397"/>
        </w:trPr>
        <w:tc>
          <w:tcPr>
            <w:tcW w:w="1330" w:type="dxa"/>
          </w:tcPr>
          <w:p w14:paraId="3DAD24C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36687401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0372D6B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FD640A8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197B3E42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2810198F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409C2452" w14:textId="77777777" w:rsidTr="00A14E9B">
        <w:trPr>
          <w:trHeight w:val="397"/>
        </w:trPr>
        <w:tc>
          <w:tcPr>
            <w:tcW w:w="9776" w:type="dxa"/>
            <w:gridSpan w:val="6"/>
          </w:tcPr>
          <w:p w14:paraId="0778CEA4" w14:textId="77777777" w:rsidR="00B855E0" w:rsidRPr="00CB63D4" w:rsidRDefault="00B855E0" w:rsidP="00A14E9B">
            <w:pPr>
              <w:rPr>
                <w:rFonts w:eastAsia="Arial Unicode MS"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Cs/>
                <w:sz w:val="18"/>
                <w:szCs w:val="18"/>
              </w:rPr>
              <w:t xml:space="preserve">Bemerkungen: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8B01442" w14:textId="412A4737" w:rsidR="00270213" w:rsidRDefault="00270213">
      <w:pPr>
        <w:rPr>
          <w:rFonts w:eastAsia="MS Gothic" w:cs="Arial"/>
          <w:b/>
          <w:sz w:val="18"/>
          <w:szCs w:val="18"/>
        </w:rPr>
      </w:pPr>
    </w:p>
    <w:p w14:paraId="3B812EA3" w14:textId="77777777" w:rsidR="00270213" w:rsidRPr="00F70A17" w:rsidRDefault="00BA7552" w:rsidP="00270213">
      <w:pPr>
        <w:rPr>
          <w:rFonts w:cs="Arial"/>
          <w:sz w:val="24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C2F6" wp14:editId="517B151B">
                <wp:simplePos x="0" y="0"/>
                <wp:positionH relativeFrom="leftMargin">
                  <wp:posOffset>487680</wp:posOffset>
                </wp:positionH>
                <wp:positionV relativeFrom="paragraph">
                  <wp:posOffset>133985</wp:posOffset>
                </wp:positionV>
                <wp:extent cx="438150" cy="257175"/>
                <wp:effectExtent l="19050" t="57150" r="38100" b="6667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66A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38.4pt;margin-top:10.55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65E705E5" w14:textId="77777777" w:rsidR="00850E05" w:rsidRPr="00F70A17" w:rsidRDefault="00FE3EFE">
      <w:pPr>
        <w:rPr>
          <w:rFonts w:cs="Arial"/>
          <w:sz w:val="20"/>
          <w:szCs w:val="20"/>
        </w:rPr>
      </w:pPr>
      <w:r w:rsidRPr="00F70A17">
        <w:rPr>
          <w:rFonts w:cs="Arial"/>
          <w:sz w:val="20"/>
          <w:szCs w:val="20"/>
        </w:rPr>
        <w:t xml:space="preserve">Zur Berechnung der Elterntarife benötigt die Stadt Baden, Gesellschaft, zwingend </w:t>
      </w:r>
      <w:r w:rsidRPr="00F70A17">
        <w:rPr>
          <w:rFonts w:cs="Arial"/>
          <w:b/>
          <w:sz w:val="20"/>
          <w:szCs w:val="20"/>
        </w:rPr>
        <w:t>von allen Eltern</w:t>
      </w:r>
      <w:r w:rsidRPr="00F70A17">
        <w:rPr>
          <w:rFonts w:cs="Arial"/>
          <w:sz w:val="20"/>
          <w:szCs w:val="20"/>
        </w:rPr>
        <w:t xml:space="preserve"> einen Subventionsantrag. </w:t>
      </w:r>
    </w:p>
    <w:p w14:paraId="6ADA047F" w14:textId="77777777" w:rsidR="00BA7552" w:rsidRPr="00F70A17" w:rsidRDefault="00270213">
      <w:pPr>
        <w:rPr>
          <w:rFonts w:cs="Arial"/>
          <w:sz w:val="20"/>
          <w:szCs w:val="20"/>
        </w:rPr>
      </w:pPr>
      <w:r w:rsidRPr="00F70A17">
        <w:rPr>
          <w:rFonts w:cs="Arial"/>
          <w:sz w:val="20"/>
          <w:szCs w:val="20"/>
        </w:rPr>
        <w:t xml:space="preserve">Liegt der Verwaltung bereits ein Antrag vor, so ist dieser nur bei einer veränderten Situation erneut einzureichen. </w:t>
      </w:r>
    </w:p>
    <w:p w14:paraId="48EB61F7" w14:textId="32A7202C" w:rsidR="00270213" w:rsidRDefault="00B855E0">
      <w:pPr>
        <w:rPr>
          <w:rFonts w:cs="Arial"/>
          <w:sz w:val="24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5A06B" wp14:editId="6FE09D53">
                <wp:simplePos x="0" y="0"/>
                <wp:positionH relativeFrom="leftMargin">
                  <wp:posOffset>464820</wp:posOffset>
                </wp:positionH>
                <wp:positionV relativeFrom="paragraph">
                  <wp:posOffset>96520</wp:posOffset>
                </wp:positionV>
                <wp:extent cx="438150" cy="257175"/>
                <wp:effectExtent l="19050" t="57150" r="38100" b="66675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1C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36.6pt;margin-top:7.6pt;width:3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489FAE8A" w14:textId="76B25656" w:rsidR="00BA7552" w:rsidRPr="00BA7552" w:rsidRDefault="00BA7552" w:rsidP="00B855E0">
      <w:pPr>
        <w:rPr>
          <w:rFonts w:cs="Arial"/>
          <w:b/>
          <w:sz w:val="18"/>
          <w:szCs w:val="18"/>
        </w:rPr>
      </w:pPr>
      <w:r w:rsidRPr="00BA7552">
        <w:rPr>
          <w:rFonts w:cs="Arial"/>
          <w:b/>
          <w:sz w:val="18"/>
          <w:szCs w:val="18"/>
        </w:rPr>
        <w:t>SUBENTIONIERTE ZAHLER:</w:t>
      </w:r>
    </w:p>
    <w:p w14:paraId="30F7C3D1" w14:textId="77777777" w:rsidR="009D54BE" w:rsidRPr="009D54BE" w:rsidRDefault="009D54BE" w:rsidP="009D54BE">
      <w:pPr>
        <w:rPr>
          <w:rFonts w:cs="Arial"/>
        </w:rPr>
      </w:pPr>
    </w:p>
    <w:p w14:paraId="2C20010B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2415C2">
        <w:rPr>
          <w:rFonts w:cs="Arial"/>
          <w:sz w:val="18"/>
          <w:szCs w:val="18"/>
        </w:rPr>
      </w:r>
      <w:r w:rsidR="002415C2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Ich / wir beantragen </w:t>
      </w:r>
      <w:r w:rsidRPr="00C2019A">
        <w:rPr>
          <w:rFonts w:cs="Arial"/>
          <w:b/>
          <w:sz w:val="18"/>
          <w:szCs w:val="18"/>
        </w:rPr>
        <w:t>einen subventionierten Tarif</w:t>
      </w:r>
    </w:p>
    <w:p w14:paraId="62D4CDD9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und reichen den unt</w:t>
      </w:r>
      <w:r w:rsidR="00BA7552">
        <w:rPr>
          <w:rFonts w:cs="Arial"/>
          <w:sz w:val="18"/>
          <w:szCs w:val="18"/>
        </w:rPr>
        <w:t xml:space="preserve">erschriebenen Subventionsantrag </w:t>
      </w:r>
      <w:r>
        <w:rPr>
          <w:rFonts w:cs="Arial"/>
          <w:sz w:val="18"/>
          <w:szCs w:val="18"/>
        </w:rPr>
        <w:t>ein:</w:t>
      </w:r>
    </w:p>
    <w:p w14:paraId="18E9E948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Postadresse: Stadt Baden, Gesellschaft, Mellingerstrasse 19, 5401 Baden. </w:t>
      </w:r>
    </w:p>
    <w:p w14:paraId="60A734C3" w14:textId="77777777" w:rsidR="00560D9C" w:rsidRDefault="00560D9C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09A0133B" w14:textId="77777777" w:rsidR="00560D9C" w:rsidRPr="00F8096A" w:rsidRDefault="00560D9C" w:rsidP="00560D9C">
      <w:pPr>
        <w:tabs>
          <w:tab w:val="left" w:pos="1440"/>
        </w:tabs>
        <w:rPr>
          <w:rStyle w:val="Hyperlink"/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Subventionsantrag: </w:t>
      </w:r>
      <w:hyperlink r:id="rId11" w:history="1">
        <w:r w:rsidR="00F8096A" w:rsidRPr="00F8096A">
          <w:rPr>
            <w:rStyle w:val="Hyperlink"/>
            <w:rFonts w:cs="Arial"/>
            <w:sz w:val="18"/>
            <w:szCs w:val="18"/>
          </w:rPr>
          <w:t>Subventionsantrag Stadt Baden</w:t>
        </w:r>
      </w:hyperlink>
    </w:p>
    <w:p w14:paraId="5D0E719C" w14:textId="77777777" w:rsidR="00560D9C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1DBF" wp14:editId="3A3E1269">
                <wp:simplePos x="0" y="0"/>
                <wp:positionH relativeFrom="leftMargin">
                  <wp:posOffset>468630</wp:posOffset>
                </wp:positionH>
                <wp:positionV relativeFrom="paragraph">
                  <wp:posOffset>189865</wp:posOffset>
                </wp:positionV>
                <wp:extent cx="438150" cy="257175"/>
                <wp:effectExtent l="19050" t="57150" r="38100" b="6667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EA6F" id="Pfeil nach rechts 4" o:spid="_x0000_s1026" type="#_x0000_t13" style="position:absolute;margin-left:36.9pt;margin-top:14.95pt;width:34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0E2949D6" w14:textId="77777777" w:rsidR="00BA7552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61025A40" w14:textId="77777777" w:rsidR="00BA7552" w:rsidRPr="00BA7552" w:rsidRDefault="00BA7552" w:rsidP="00850E05">
      <w:pPr>
        <w:tabs>
          <w:tab w:val="left" w:pos="1440"/>
        </w:tabs>
        <w:rPr>
          <w:rFonts w:cs="Arial"/>
          <w:b/>
          <w:sz w:val="18"/>
          <w:szCs w:val="18"/>
        </w:rPr>
      </w:pPr>
      <w:r w:rsidRPr="00BA7552">
        <w:rPr>
          <w:rFonts w:cs="Arial"/>
          <w:b/>
          <w:sz w:val="18"/>
          <w:szCs w:val="18"/>
        </w:rPr>
        <w:t>MAXIMAL</w:t>
      </w:r>
      <w:r>
        <w:rPr>
          <w:rFonts w:cs="Arial"/>
          <w:b/>
          <w:sz w:val="18"/>
          <w:szCs w:val="18"/>
        </w:rPr>
        <w:t xml:space="preserve"> </w:t>
      </w:r>
      <w:r w:rsidRPr="00BA7552">
        <w:rPr>
          <w:rFonts w:cs="Arial"/>
          <w:b/>
          <w:sz w:val="18"/>
          <w:szCs w:val="18"/>
        </w:rPr>
        <w:t>ZAHLER ohne Einsicht in die Steuerdaten:</w:t>
      </w:r>
    </w:p>
    <w:p w14:paraId="324D3C57" w14:textId="77777777" w:rsidR="00BA7552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5810AF71" w14:textId="77777777" w:rsidR="00FA6BC1" w:rsidRDefault="00BA7552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2415C2">
        <w:rPr>
          <w:rFonts w:cs="Arial"/>
          <w:sz w:val="18"/>
          <w:szCs w:val="18"/>
        </w:rPr>
      </w:r>
      <w:r w:rsidR="002415C2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="00FA6BC1">
        <w:rPr>
          <w:rFonts w:cs="Arial"/>
          <w:sz w:val="18"/>
          <w:szCs w:val="18"/>
        </w:rPr>
        <w:t xml:space="preserve">Ich / wir bezahlen </w:t>
      </w:r>
      <w:r w:rsidR="00FA6BC1" w:rsidRPr="00154860">
        <w:rPr>
          <w:rFonts w:cs="Arial"/>
          <w:b/>
          <w:sz w:val="18"/>
          <w:szCs w:val="18"/>
        </w:rPr>
        <w:t>den maximalen Elternbeitrag</w:t>
      </w:r>
      <w:r w:rsidR="00FA6BC1">
        <w:rPr>
          <w:rFonts w:cs="Arial"/>
          <w:b/>
          <w:sz w:val="18"/>
          <w:szCs w:val="18"/>
        </w:rPr>
        <w:t xml:space="preserve"> und geben keine Einsicht in die Steuerdaten</w:t>
      </w:r>
      <w:r w:rsidR="00FA6BC1">
        <w:rPr>
          <w:rFonts w:cs="Arial"/>
          <w:sz w:val="18"/>
          <w:szCs w:val="18"/>
        </w:rPr>
        <w:t xml:space="preserve">. </w:t>
      </w:r>
    </w:p>
    <w:p w14:paraId="13277A17" w14:textId="77777777" w:rsidR="00BA7552" w:rsidRDefault="00620E61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="00BA7552">
        <w:rPr>
          <w:rFonts w:cs="Arial"/>
          <w:sz w:val="18"/>
          <w:szCs w:val="18"/>
        </w:rPr>
        <w:t xml:space="preserve">Ich / wir reichen den Subventionsantrag ein, um von den CHF 18.00 für die Mittagsbetreuung gemäss Tarifordnung profitieren zu können. Ohne das Einreichen des Antrages werde ich / werden wir CHF 28.00 pro Mittagsessen bezahlen. </w:t>
      </w:r>
    </w:p>
    <w:p w14:paraId="6C837761" w14:textId="77777777" w:rsidR="00BA7552" w:rsidRDefault="00BA7552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</w:p>
    <w:p w14:paraId="13CA68C5" w14:textId="77777777" w:rsidR="0089540E" w:rsidRPr="00F8096A" w:rsidRDefault="00BA7552" w:rsidP="00C20B44">
      <w:pPr>
        <w:tabs>
          <w:tab w:val="left" w:pos="709"/>
          <w:tab w:val="left" w:pos="5940"/>
        </w:tabs>
        <w:rPr>
          <w:rFonts w:cs="Arial"/>
          <w:bCs/>
          <w:color w:val="0070C0"/>
          <w:sz w:val="18"/>
          <w:szCs w:val="18"/>
        </w:rPr>
      </w:pPr>
      <w:r>
        <w:rPr>
          <w:rFonts w:cs="Arial"/>
          <w:sz w:val="18"/>
          <w:szCs w:val="18"/>
        </w:rPr>
        <w:t>Subventionsantrag:</w:t>
      </w:r>
      <w:r w:rsidR="00F8096A">
        <w:rPr>
          <w:rFonts w:cs="Arial"/>
          <w:sz w:val="18"/>
          <w:szCs w:val="18"/>
        </w:rPr>
        <w:t xml:space="preserve"> </w:t>
      </w:r>
      <w:r w:rsidR="00F8096A" w:rsidRPr="0089540E">
        <w:rPr>
          <w:rFonts w:cs="Arial"/>
          <w:b/>
          <w:bCs/>
          <w:sz w:val="18"/>
          <w:szCs w:val="18"/>
        </w:rPr>
        <w:t xml:space="preserve"> </w:t>
      </w:r>
      <w:hyperlink r:id="rId12" w:history="1">
        <w:r w:rsidR="00F8096A" w:rsidRPr="00720C63">
          <w:rPr>
            <w:rStyle w:val="Hyperlink"/>
            <w:rFonts w:cs="Arial"/>
            <w:bCs/>
            <w:sz w:val="18"/>
            <w:szCs w:val="18"/>
          </w:rPr>
          <w:t>Subventionsantrag Stadt Baden</w:t>
        </w:r>
      </w:hyperlink>
    </w:p>
    <w:p w14:paraId="523ACA61" w14:textId="77777777" w:rsidR="00BA7552" w:rsidRPr="009D54BE" w:rsidRDefault="00BA7552" w:rsidP="0051097D">
      <w:pPr>
        <w:rPr>
          <w:rFonts w:cs="Arial"/>
          <w:b/>
          <w:sz w:val="22"/>
          <w:szCs w:val="22"/>
        </w:rPr>
      </w:pPr>
    </w:p>
    <w:p w14:paraId="3472BFC2" w14:textId="77777777" w:rsidR="0051097D" w:rsidRPr="009D54BE" w:rsidRDefault="0051097D" w:rsidP="0051097D">
      <w:pPr>
        <w:tabs>
          <w:tab w:val="left" w:pos="1440"/>
        </w:tabs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t>Mit der Unterschrift bestätigen wir die Angaben korrekt ausgefüllt zu haben und Kenntnis des Betriebsreglements des Verein</w:t>
      </w:r>
      <w:r w:rsidR="00BD0903">
        <w:rPr>
          <w:rFonts w:cs="Arial"/>
          <w:sz w:val="18"/>
          <w:szCs w:val="18"/>
        </w:rPr>
        <w:t>s</w:t>
      </w:r>
      <w:r w:rsidRPr="009D54BE">
        <w:rPr>
          <w:rFonts w:cs="Arial"/>
          <w:sz w:val="18"/>
          <w:szCs w:val="18"/>
        </w:rPr>
        <w:t xml:space="preserve"> TaBa zu haben.</w:t>
      </w:r>
    </w:p>
    <w:p w14:paraId="31334B1F" w14:textId="77777777" w:rsidR="0051097D" w:rsidRPr="009D54BE" w:rsidRDefault="0051097D" w:rsidP="0051097D">
      <w:pPr>
        <w:tabs>
          <w:tab w:val="left" w:pos="1440"/>
        </w:tabs>
        <w:rPr>
          <w:rFonts w:cs="Arial"/>
          <w:sz w:val="18"/>
          <w:szCs w:val="18"/>
        </w:rPr>
      </w:pPr>
    </w:p>
    <w:p w14:paraId="553684D4" w14:textId="6F56DFAC" w:rsidR="008E6D1C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  <w:r w:rsidRPr="006A0624">
        <w:rPr>
          <w:rFonts w:cs="Arial"/>
          <w:sz w:val="18"/>
          <w:szCs w:val="18"/>
        </w:rPr>
        <w:t xml:space="preserve">Datum: </w:t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0A17" w:rsidRPr="00CB63D4">
        <w:rPr>
          <w:rFonts w:eastAsia="Arial Unicode MS"/>
          <w:b/>
          <w:bCs/>
          <w:sz w:val="18"/>
          <w:szCs w:val="18"/>
        </w:rPr>
        <w:instrText xml:space="preserve"> FORMTEXT </w:instrText>
      </w:r>
      <w:r w:rsidR="00F70A17" w:rsidRPr="00CB63D4">
        <w:rPr>
          <w:rFonts w:eastAsia="Arial Unicode MS"/>
          <w:b/>
          <w:bCs/>
          <w:sz w:val="18"/>
          <w:szCs w:val="18"/>
        </w:rPr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separate"/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end"/>
      </w:r>
      <w:r w:rsidRPr="006A0624">
        <w:rPr>
          <w:rFonts w:cs="Arial"/>
          <w:sz w:val="18"/>
          <w:szCs w:val="18"/>
        </w:rPr>
        <w:tab/>
        <w:t>Unterschrift de</w:t>
      </w:r>
      <w:r w:rsidR="006314FC">
        <w:rPr>
          <w:rFonts w:cs="Arial"/>
          <w:sz w:val="18"/>
          <w:szCs w:val="18"/>
        </w:rPr>
        <w:t>s</w:t>
      </w:r>
      <w:r w:rsidRPr="006A0624">
        <w:rPr>
          <w:rFonts w:cs="Arial"/>
          <w:sz w:val="18"/>
          <w:szCs w:val="18"/>
        </w:rPr>
        <w:t xml:space="preserve"> obhutsberechtigten </w:t>
      </w:r>
      <w:proofErr w:type="gramStart"/>
      <w:r w:rsidRPr="006A0624">
        <w:rPr>
          <w:rFonts w:cs="Arial"/>
          <w:sz w:val="18"/>
          <w:szCs w:val="18"/>
        </w:rPr>
        <w:t>Elternteil</w:t>
      </w:r>
      <w:r w:rsidR="006314FC">
        <w:rPr>
          <w:rFonts w:cs="Arial"/>
          <w:sz w:val="18"/>
          <w:szCs w:val="18"/>
        </w:rPr>
        <w:t>s</w:t>
      </w:r>
      <w:r w:rsidRPr="006A0624">
        <w:rPr>
          <w:rFonts w:cs="Arial"/>
          <w:sz w:val="18"/>
          <w:szCs w:val="18"/>
        </w:rPr>
        <w:t>:_</w:t>
      </w:r>
      <w:proofErr w:type="gramEnd"/>
      <w:r w:rsidRPr="006A0624">
        <w:rPr>
          <w:rFonts w:cs="Arial"/>
          <w:sz w:val="18"/>
          <w:szCs w:val="18"/>
        </w:rPr>
        <w:t>_________________</w:t>
      </w:r>
    </w:p>
    <w:p w14:paraId="27928A2A" w14:textId="77777777" w:rsidR="008E6D1C" w:rsidRPr="006A0624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Wir akzeptieren auch Ihre elektronische Unterschrift, oder durch den Erhalt einer Mail.</w:t>
      </w:r>
    </w:p>
    <w:p w14:paraId="6EB1DA5B" w14:textId="77777777" w:rsidR="008E6D1C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</w:p>
    <w:p w14:paraId="3812B9B0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tabs>
          <w:tab w:val="left" w:pos="2268"/>
        </w:tabs>
        <w:rPr>
          <w:rFonts w:cs="Arial"/>
          <w:bCs/>
          <w:sz w:val="20"/>
          <w:szCs w:val="20"/>
        </w:rPr>
      </w:pPr>
      <w:r w:rsidRPr="009E1D54">
        <w:rPr>
          <w:rFonts w:cs="Arial"/>
          <w:bCs/>
          <w:sz w:val="20"/>
          <w:szCs w:val="20"/>
        </w:rPr>
        <w:t xml:space="preserve">Zentrale Erfassungsstelle: </w:t>
      </w:r>
    </w:p>
    <w:p w14:paraId="416A6CAE" w14:textId="77777777" w:rsidR="008E6D1C" w:rsidRPr="009E1D54" w:rsidRDefault="008E6D1C" w:rsidP="008E6D1C">
      <w:pPr>
        <w:pStyle w:val="berschrift2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spacing w:after="0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9E1D54">
        <w:rPr>
          <w:rFonts w:ascii="Arial" w:hAnsi="Arial" w:cs="Arial"/>
          <w:b w:val="0"/>
          <w:i w:val="0"/>
          <w:sz w:val="20"/>
          <w:szCs w:val="20"/>
        </w:rPr>
        <w:t xml:space="preserve">Formular einsenden an: </w:t>
      </w:r>
      <w:r w:rsidR="00B850B4">
        <w:rPr>
          <w:rFonts w:ascii="Arial" w:hAnsi="Arial" w:cs="Arial"/>
          <w:b w:val="0"/>
          <w:i w:val="0"/>
          <w:color w:val="FF0000"/>
          <w:sz w:val="20"/>
          <w:szCs w:val="20"/>
        </w:rPr>
        <w:t>Verein TaBa</w:t>
      </w:r>
      <w:r w:rsidRPr="009E1D54">
        <w:rPr>
          <w:rFonts w:ascii="Arial" w:hAnsi="Arial" w:cs="Arial"/>
          <w:b w:val="0"/>
          <w:i w:val="0"/>
          <w:color w:val="FF0000"/>
          <w:sz w:val="20"/>
          <w:szCs w:val="20"/>
        </w:rPr>
        <w:t>, Untere Dorfstrasse 4 A, 5405 Dättwil</w:t>
      </w:r>
    </w:p>
    <w:p w14:paraId="2AD81D96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sz w:val="20"/>
          <w:szCs w:val="20"/>
        </w:rPr>
      </w:pPr>
    </w:p>
    <w:p w14:paraId="3FF3DD2F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rFonts w:cs="Arial"/>
          <w:bCs/>
          <w:sz w:val="20"/>
          <w:szCs w:val="20"/>
        </w:rPr>
      </w:pPr>
      <w:r w:rsidRPr="009E1D54">
        <w:rPr>
          <w:rFonts w:cs="Arial"/>
          <w:bCs/>
          <w:sz w:val="20"/>
          <w:szCs w:val="20"/>
        </w:rPr>
        <w:t xml:space="preserve">Oder per </w:t>
      </w:r>
      <w:hyperlink r:id="rId13" w:history="1">
        <w:r w:rsidRPr="009E1D54">
          <w:rPr>
            <w:rFonts w:cs="Arial"/>
            <w:bCs/>
            <w:sz w:val="20"/>
            <w:szCs w:val="20"/>
          </w:rPr>
          <w:t xml:space="preserve">scan:  </w:t>
        </w:r>
        <w:r w:rsidRPr="009E1D54">
          <w:rPr>
            <w:rFonts w:cs="Arial"/>
            <w:bCs/>
            <w:color w:val="FF0000"/>
            <w:sz w:val="20"/>
            <w:szCs w:val="20"/>
          </w:rPr>
          <w:t>administration@ta-ba.ch</w:t>
        </w:r>
      </w:hyperlink>
      <w:r w:rsidRPr="009E1D54">
        <w:rPr>
          <w:rFonts w:cs="Arial"/>
          <w:bCs/>
          <w:sz w:val="20"/>
          <w:szCs w:val="20"/>
        </w:rPr>
        <w:t xml:space="preserve"> </w:t>
      </w:r>
    </w:p>
    <w:p w14:paraId="67712771" w14:textId="77777777" w:rsidR="00F70A17" w:rsidRDefault="00F70A17" w:rsidP="008E6D1C">
      <w:pPr>
        <w:tabs>
          <w:tab w:val="left" w:pos="2880"/>
        </w:tabs>
        <w:rPr>
          <w:rFonts w:cs="Arial"/>
          <w:color w:val="FF0000"/>
          <w:sz w:val="24"/>
        </w:rPr>
      </w:pPr>
    </w:p>
    <w:p w14:paraId="64DDB29C" w14:textId="77777777" w:rsidR="006B5882" w:rsidRPr="0089540E" w:rsidRDefault="00CB63D4" w:rsidP="006B5882">
      <w:pPr>
        <w:tabs>
          <w:tab w:val="left" w:pos="288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24"/>
        </w:rPr>
        <w:t xml:space="preserve">Betriebsleitung: </w:t>
      </w:r>
      <w:r w:rsidR="006B5882">
        <w:rPr>
          <w:rFonts w:cs="Arial"/>
          <w:color w:val="FF0000"/>
          <w:sz w:val="24"/>
        </w:rPr>
        <w:t>Rosa Pesce, 056 209 04 27, innenstadt@ta-ba.ch</w:t>
      </w:r>
    </w:p>
    <w:p w14:paraId="3457855B" w14:textId="281A0867" w:rsidR="00E212E6" w:rsidRDefault="00E212E6" w:rsidP="008E6D1C">
      <w:pPr>
        <w:tabs>
          <w:tab w:val="left" w:pos="2880"/>
        </w:tabs>
        <w:rPr>
          <w:rFonts w:cs="Arial"/>
          <w:sz w:val="18"/>
          <w:szCs w:val="18"/>
        </w:rPr>
      </w:pPr>
    </w:p>
    <w:sectPr w:rsidR="00E212E6" w:rsidSect="00F70A17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709" w:bottom="142" w:left="1644" w:header="397" w:footer="567" w:gutter="0"/>
      <w:paperSrc w:first="259" w:other="259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7A63" w14:textId="77777777" w:rsidR="00FA6BC1" w:rsidRDefault="00FA6BC1" w:rsidP="00325BA1">
      <w:r>
        <w:separator/>
      </w:r>
    </w:p>
  </w:endnote>
  <w:endnote w:type="continuationSeparator" w:id="0">
    <w:p w14:paraId="069100ED" w14:textId="77777777" w:rsidR="00FA6BC1" w:rsidRDefault="00FA6BC1" w:rsidP="003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ScalaSans">
    <w:altName w:val="Arial"/>
    <w:charset w:val="00"/>
    <w:family w:val="auto"/>
    <w:pitch w:val="variable"/>
    <w:sig w:usb0="00000003" w:usb1="00000000" w:usb2="00000000" w:usb3="00000000" w:csb0="00000001" w:csb1="00000000"/>
  </w:font>
  <w:font w:name="VistaSansOT-Book">
    <w:altName w:val="Vista Sans O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eBold">
    <w:altName w:val="MS Gothic"/>
    <w:charset w:val="00"/>
    <w:family w:val="auto"/>
    <w:pitch w:val="variable"/>
    <w:sig w:usb0="00000001" w:usb1="50002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01B5" w14:textId="77777777" w:rsidR="00FA6BC1" w:rsidRDefault="00FA6BC1">
    <w:pPr>
      <w:pStyle w:val="Fuzeile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A644" w14:textId="77777777" w:rsidR="00FA6BC1" w:rsidRPr="009D2BEC" w:rsidRDefault="00FA6BC1">
    <w:pPr>
      <w:pStyle w:val="Fuzeile"/>
      <w:rPr>
        <w:sz w:val="16"/>
        <w:szCs w:val="16"/>
      </w:rPr>
    </w:pPr>
    <w:r>
      <w:tab/>
    </w:r>
    <w: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3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4</w:t>
    </w:r>
    <w:r w:rsidRPr="009D2BEC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48B" w14:textId="77777777" w:rsidR="00FA6BC1" w:rsidRPr="009D2BEC" w:rsidRDefault="00FA6BC1">
    <w:pPr>
      <w:pStyle w:val="Fuzeile"/>
      <w:rPr>
        <w:sz w:val="16"/>
        <w:szCs w:val="16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1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4</w:t>
    </w:r>
    <w:r w:rsidRPr="009D2BE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0CE" w14:textId="77777777" w:rsidR="00FA6BC1" w:rsidRDefault="00FA6BC1" w:rsidP="00325BA1">
      <w:r>
        <w:separator/>
      </w:r>
    </w:p>
  </w:footnote>
  <w:footnote w:type="continuationSeparator" w:id="0">
    <w:p w14:paraId="4152429B" w14:textId="77777777" w:rsidR="00FA6BC1" w:rsidRDefault="00FA6BC1" w:rsidP="0032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78D0" w14:textId="77777777" w:rsidR="00FA6BC1" w:rsidRDefault="00FA6BC1">
    <w:pPr>
      <w:pStyle w:val="Kopfzeile"/>
    </w:pPr>
    <w:r>
      <w:rPr>
        <w:rFonts w:ascii="SimpleBold" w:hAnsi="SimpleBold" w:cs="SimpleBold"/>
        <w:b/>
        <w:bCs/>
        <w:noProof/>
        <w:color w:val="00393E"/>
        <w:sz w:val="16"/>
        <w:szCs w:val="16"/>
        <w:lang w:eastAsia="de-CH"/>
      </w:rPr>
      <w:drawing>
        <wp:inline distT="0" distB="0" distL="0" distR="0" wp14:anchorId="40E2FE00" wp14:editId="5F372FA6">
          <wp:extent cx="5835600" cy="1353600"/>
          <wp:effectExtent l="0" t="0" r="0" b="0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a_kopfzeile_verein_rgb200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5600" cy="13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09"/>
    <w:multiLevelType w:val="hybridMultilevel"/>
    <w:tmpl w:val="41BE7B34"/>
    <w:lvl w:ilvl="0" w:tplc="7EE6D508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C22"/>
    <w:multiLevelType w:val="hybridMultilevel"/>
    <w:tmpl w:val="F2A2E6A6"/>
    <w:lvl w:ilvl="0" w:tplc="0F86D590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82971">
    <w:abstractNumId w:val="0"/>
  </w:num>
  <w:num w:numId="2" w16cid:durableId="12585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B8vM5qf+K7uToAMG3yRNKbd+TIBTe724VR5H4dSAr5FJsW30Evxh88euNB+VPFaKHpbubhoGj4bmrQI+M2eFQ==" w:salt="gcivC12egXcwlIEQgQfLPQ=="/>
  <w:defaultTabStop w:val="708"/>
  <w:consecutiveHyphenLimit w:val="4"/>
  <w:hyphenationZone w:val="1134"/>
  <w:drawingGridHorizontalSpacing w:val="105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4A"/>
    <w:rsid w:val="000117BA"/>
    <w:rsid w:val="00021AFB"/>
    <w:rsid w:val="00025402"/>
    <w:rsid w:val="00040A99"/>
    <w:rsid w:val="00056B7F"/>
    <w:rsid w:val="00076ECB"/>
    <w:rsid w:val="0007776B"/>
    <w:rsid w:val="000B1247"/>
    <w:rsid w:val="000C21AC"/>
    <w:rsid w:val="000C4181"/>
    <w:rsid w:val="000C7D87"/>
    <w:rsid w:val="00134384"/>
    <w:rsid w:val="001347C4"/>
    <w:rsid w:val="001411A1"/>
    <w:rsid w:val="00144F63"/>
    <w:rsid w:val="001525FE"/>
    <w:rsid w:val="00160E2A"/>
    <w:rsid w:val="0016689D"/>
    <w:rsid w:val="001B3332"/>
    <w:rsid w:val="001B4AAD"/>
    <w:rsid w:val="001D003D"/>
    <w:rsid w:val="001F0DC9"/>
    <w:rsid w:val="00226CDD"/>
    <w:rsid w:val="00232DC8"/>
    <w:rsid w:val="002415C2"/>
    <w:rsid w:val="0026178D"/>
    <w:rsid w:val="0026195B"/>
    <w:rsid w:val="00266E32"/>
    <w:rsid w:val="00270213"/>
    <w:rsid w:val="00293D19"/>
    <w:rsid w:val="002942F6"/>
    <w:rsid w:val="002A4C52"/>
    <w:rsid w:val="002D0D16"/>
    <w:rsid w:val="002F1766"/>
    <w:rsid w:val="0030031E"/>
    <w:rsid w:val="00325BA1"/>
    <w:rsid w:val="003302DD"/>
    <w:rsid w:val="00334795"/>
    <w:rsid w:val="00335F2A"/>
    <w:rsid w:val="003370F6"/>
    <w:rsid w:val="00343DF1"/>
    <w:rsid w:val="00381058"/>
    <w:rsid w:val="00385488"/>
    <w:rsid w:val="003A5565"/>
    <w:rsid w:val="003B7F9B"/>
    <w:rsid w:val="003C013E"/>
    <w:rsid w:val="003D379D"/>
    <w:rsid w:val="003D55D5"/>
    <w:rsid w:val="003E7CAF"/>
    <w:rsid w:val="00403D71"/>
    <w:rsid w:val="00415CF3"/>
    <w:rsid w:val="00416498"/>
    <w:rsid w:val="00433170"/>
    <w:rsid w:val="00436872"/>
    <w:rsid w:val="00442839"/>
    <w:rsid w:val="00446D5E"/>
    <w:rsid w:val="00455307"/>
    <w:rsid w:val="0046742C"/>
    <w:rsid w:val="00482086"/>
    <w:rsid w:val="004822FD"/>
    <w:rsid w:val="0049014D"/>
    <w:rsid w:val="00490683"/>
    <w:rsid w:val="00497488"/>
    <w:rsid w:val="004B166B"/>
    <w:rsid w:val="004D2160"/>
    <w:rsid w:val="004F6A79"/>
    <w:rsid w:val="004F734A"/>
    <w:rsid w:val="00503546"/>
    <w:rsid w:val="0051097D"/>
    <w:rsid w:val="005167F4"/>
    <w:rsid w:val="00560CBE"/>
    <w:rsid w:val="00560D9C"/>
    <w:rsid w:val="0056157A"/>
    <w:rsid w:val="0056409B"/>
    <w:rsid w:val="00571EC4"/>
    <w:rsid w:val="00582C48"/>
    <w:rsid w:val="00590599"/>
    <w:rsid w:val="005A6FB2"/>
    <w:rsid w:val="005B682E"/>
    <w:rsid w:val="00605F5A"/>
    <w:rsid w:val="006060B8"/>
    <w:rsid w:val="00620E61"/>
    <w:rsid w:val="006314FC"/>
    <w:rsid w:val="0065671D"/>
    <w:rsid w:val="0067351A"/>
    <w:rsid w:val="006744F1"/>
    <w:rsid w:val="006B5882"/>
    <w:rsid w:val="006B6B44"/>
    <w:rsid w:val="006C529B"/>
    <w:rsid w:val="006D1EA1"/>
    <w:rsid w:val="0070331C"/>
    <w:rsid w:val="00720C63"/>
    <w:rsid w:val="0073311C"/>
    <w:rsid w:val="00737C12"/>
    <w:rsid w:val="00742ECB"/>
    <w:rsid w:val="0074660B"/>
    <w:rsid w:val="007557D5"/>
    <w:rsid w:val="00771C00"/>
    <w:rsid w:val="007A4554"/>
    <w:rsid w:val="007B24D4"/>
    <w:rsid w:val="007B2795"/>
    <w:rsid w:val="007B4913"/>
    <w:rsid w:val="007D5D4C"/>
    <w:rsid w:val="007E23F3"/>
    <w:rsid w:val="007E2CB0"/>
    <w:rsid w:val="007E39D9"/>
    <w:rsid w:val="007F2BF7"/>
    <w:rsid w:val="0081297B"/>
    <w:rsid w:val="00850140"/>
    <w:rsid w:val="00850E05"/>
    <w:rsid w:val="00874AA4"/>
    <w:rsid w:val="0087628D"/>
    <w:rsid w:val="00880CD6"/>
    <w:rsid w:val="00880E0E"/>
    <w:rsid w:val="0089540E"/>
    <w:rsid w:val="008E5A44"/>
    <w:rsid w:val="008E6D1C"/>
    <w:rsid w:val="008F200D"/>
    <w:rsid w:val="008F23CF"/>
    <w:rsid w:val="008F37D5"/>
    <w:rsid w:val="00921685"/>
    <w:rsid w:val="00922891"/>
    <w:rsid w:val="00944D89"/>
    <w:rsid w:val="00970558"/>
    <w:rsid w:val="009829AE"/>
    <w:rsid w:val="00997E80"/>
    <w:rsid w:val="009C5199"/>
    <w:rsid w:val="009D2BEC"/>
    <w:rsid w:val="009D54BE"/>
    <w:rsid w:val="009D7406"/>
    <w:rsid w:val="00A100C5"/>
    <w:rsid w:val="00A32340"/>
    <w:rsid w:val="00A3354B"/>
    <w:rsid w:val="00A37F04"/>
    <w:rsid w:val="00A40F35"/>
    <w:rsid w:val="00A472C5"/>
    <w:rsid w:val="00A61CB3"/>
    <w:rsid w:val="00A61F0F"/>
    <w:rsid w:val="00A62EC1"/>
    <w:rsid w:val="00AA39AE"/>
    <w:rsid w:val="00AB4E45"/>
    <w:rsid w:val="00AC185D"/>
    <w:rsid w:val="00AC5D78"/>
    <w:rsid w:val="00AE1060"/>
    <w:rsid w:val="00B02E8A"/>
    <w:rsid w:val="00B202E6"/>
    <w:rsid w:val="00B21812"/>
    <w:rsid w:val="00B50502"/>
    <w:rsid w:val="00B850B4"/>
    <w:rsid w:val="00B855E0"/>
    <w:rsid w:val="00B86C5C"/>
    <w:rsid w:val="00BA0259"/>
    <w:rsid w:val="00BA7552"/>
    <w:rsid w:val="00BA75F9"/>
    <w:rsid w:val="00BD0903"/>
    <w:rsid w:val="00BD3782"/>
    <w:rsid w:val="00C2019A"/>
    <w:rsid w:val="00C20B44"/>
    <w:rsid w:val="00C30049"/>
    <w:rsid w:val="00C30F16"/>
    <w:rsid w:val="00C34725"/>
    <w:rsid w:val="00C67A2B"/>
    <w:rsid w:val="00CA012A"/>
    <w:rsid w:val="00CA0DC5"/>
    <w:rsid w:val="00CA1D96"/>
    <w:rsid w:val="00CB63D4"/>
    <w:rsid w:val="00CD1876"/>
    <w:rsid w:val="00CD41FC"/>
    <w:rsid w:val="00D07B4F"/>
    <w:rsid w:val="00D4092A"/>
    <w:rsid w:val="00D560A7"/>
    <w:rsid w:val="00D66403"/>
    <w:rsid w:val="00D82821"/>
    <w:rsid w:val="00D95B11"/>
    <w:rsid w:val="00DA2AA9"/>
    <w:rsid w:val="00DB7A28"/>
    <w:rsid w:val="00DE4550"/>
    <w:rsid w:val="00E00F56"/>
    <w:rsid w:val="00E17FD5"/>
    <w:rsid w:val="00E212E6"/>
    <w:rsid w:val="00E36042"/>
    <w:rsid w:val="00E54105"/>
    <w:rsid w:val="00E64F40"/>
    <w:rsid w:val="00E76D08"/>
    <w:rsid w:val="00E851B2"/>
    <w:rsid w:val="00E9705C"/>
    <w:rsid w:val="00EB5A65"/>
    <w:rsid w:val="00EC03EB"/>
    <w:rsid w:val="00EC3CFC"/>
    <w:rsid w:val="00EE179C"/>
    <w:rsid w:val="00EE2784"/>
    <w:rsid w:val="00EF5212"/>
    <w:rsid w:val="00F26B97"/>
    <w:rsid w:val="00F42C22"/>
    <w:rsid w:val="00F54D5D"/>
    <w:rsid w:val="00F57295"/>
    <w:rsid w:val="00F61F44"/>
    <w:rsid w:val="00F70A17"/>
    <w:rsid w:val="00F8096A"/>
    <w:rsid w:val="00F94434"/>
    <w:rsid w:val="00FA6BC1"/>
    <w:rsid w:val="00FD78D8"/>
    <w:rsid w:val="00FE3EFE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oNotEmbedSmartTags/>
  <w:decimalSymbol w:val="."/>
  <w:listSeparator w:val=";"/>
  <w14:docId w14:val="23108E9D"/>
  <w15:docId w15:val="{D3D12771-7A51-421A-B322-98665B9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a Standart"/>
    <w:qFormat/>
    <w:rsid w:val="00742ECB"/>
    <w:rPr>
      <w:rFonts w:ascii="Arial" w:hAnsi="Arial"/>
      <w:sz w:val="21"/>
      <w:szCs w:val="24"/>
      <w:lang w:val="de-CH"/>
    </w:rPr>
  </w:style>
  <w:style w:type="paragraph" w:styleId="berschrift1">
    <w:name w:val="heading 1"/>
    <w:aliases w:val="TaBa"/>
    <w:basedOn w:val="Standard"/>
    <w:next w:val="Standard"/>
    <w:link w:val="berschrift1Zchn"/>
    <w:uiPriority w:val="9"/>
    <w:qFormat/>
    <w:rsid w:val="00343DF1"/>
    <w:pPr>
      <w:keepNext/>
      <w:keepLines/>
      <w:outlineLvl w:val="0"/>
    </w:pPr>
    <w:rPr>
      <w:rFonts w:eastAsia="MS Gothic"/>
      <w:b/>
      <w:bCs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E3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6E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rsid w:val="00E06DC9"/>
    <w:rPr>
      <w:rFonts w:ascii="Univers 57 Condensed" w:hAnsi="Univers 57 Condensed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BA1"/>
    <w:rPr>
      <w:rFonts w:ascii="ScalaSans" w:hAnsi="ScalaSans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BA1"/>
    <w:rPr>
      <w:rFonts w:ascii="ScalaSans" w:hAnsi="ScalaSans"/>
      <w:sz w:val="22"/>
      <w:lang w:val="de-CH" w:eastAsia="de-DE"/>
    </w:rPr>
  </w:style>
  <w:style w:type="paragraph" w:customStyle="1" w:styleId="EinfacherAbsatz">
    <w:name w:val="[Einfacher Absatz]"/>
    <w:basedOn w:val="Standard"/>
    <w:uiPriority w:val="99"/>
    <w:rsid w:val="00325BA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</w:tabs>
      <w:autoSpaceDE w:val="0"/>
      <w:autoSpaceDN w:val="0"/>
      <w:adjustRightInd w:val="0"/>
      <w:spacing w:line="288" w:lineRule="auto"/>
      <w:textAlignment w:val="center"/>
    </w:pPr>
    <w:rPr>
      <w:rFonts w:ascii="VistaSansOT-Book" w:hAnsi="VistaSansOT-Book" w:cs="VistaSansOT-Book"/>
      <w:color w:val="000000"/>
      <w:spacing w:val="6"/>
      <w:sz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B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25BA1"/>
    <w:rPr>
      <w:rFonts w:ascii="Lucida Grande" w:hAnsi="Lucida Grande" w:cs="Lucida Grande"/>
      <w:sz w:val="18"/>
      <w:szCs w:val="18"/>
      <w:lang w:val="de-CH" w:eastAsia="de-DE"/>
    </w:rPr>
  </w:style>
  <w:style w:type="paragraph" w:styleId="KeinLeerraum">
    <w:name w:val="No Spacing"/>
    <w:link w:val="KeinLeerraumZchn"/>
    <w:qFormat/>
    <w:rsid w:val="007A4554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7A4554"/>
    <w:rPr>
      <w:rFonts w:ascii="PMingLiU" w:hAnsi="PMingLiU" w:cs="Times New Roman"/>
      <w:sz w:val="22"/>
      <w:szCs w:val="22"/>
      <w:lang w:eastAsia="de-DE"/>
    </w:rPr>
  </w:style>
  <w:style w:type="character" w:customStyle="1" w:styleId="berschrift1Zchn">
    <w:name w:val="Überschrift 1 Zchn"/>
    <w:aliases w:val="TaBa Zchn"/>
    <w:link w:val="berschrift1"/>
    <w:uiPriority w:val="9"/>
    <w:rsid w:val="00343DF1"/>
    <w:rPr>
      <w:rFonts w:ascii="Arial" w:eastAsia="MS Gothic" w:hAnsi="Arial"/>
      <w:b/>
      <w:bCs/>
      <w:color w:val="000000"/>
      <w:sz w:val="21"/>
      <w:szCs w:val="32"/>
      <w:lang w:val="de-CH"/>
    </w:rPr>
  </w:style>
  <w:style w:type="paragraph" w:customStyle="1" w:styleId="Brieftextblocksatz">
    <w:name w:val="Brieftext blocksatz"/>
    <w:basedOn w:val="Standard"/>
    <w:uiPriority w:val="99"/>
    <w:rsid w:val="00040A99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LucidaGrande" w:hAnsi="LucidaGrande" w:cs="LucidaGrande"/>
      <w:color w:val="000000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46742C"/>
    <w:rPr>
      <w:rFonts w:ascii="Arial" w:hAnsi="Arial"/>
      <w:sz w:val="21"/>
      <w:szCs w:val="24"/>
      <w:lang w:val="de-CH"/>
    </w:rPr>
  </w:style>
  <w:style w:type="character" w:styleId="Seitenzahl">
    <w:name w:val="page number"/>
    <w:uiPriority w:val="99"/>
    <w:semiHidden/>
    <w:unhideWhenUsed/>
    <w:rsid w:val="00266E32"/>
  </w:style>
  <w:style w:type="paragraph" w:styleId="Funotentext">
    <w:name w:val="footnote text"/>
    <w:basedOn w:val="Standard"/>
    <w:link w:val="FunotentextZchn"/>
    <w:uiPriority w:val="99"/>
    <w:unhideWhenUsed/>
    <w:rsid w:val="00266E32"/>
    <w:rPr>
      <w:sz w:val="24"/>
    </w:rPr>
  </w:style>
  <w:style w:type="character" w:customStyle="1" w:styleId="FunotentextZchn">
    <w:name w:val="Fußnotentext Zchn"/>
    <w:link w:val="Funotentext"/>
    <w:uiPriority w:val="99"/>
    <w:rsid w:val="00266E32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uiPriority w:val="99"/>
    <w:unhideWhenUsed/>
    <w:rsid w:val="00266E32"/>
    <w:rPr>
      <w:vertAlign w:val="superscript"/>
    </w:rPr>
  </w:style>
  <w:style w:type="character" w:customStyle="1" w:styleId="berschrift2Zchn">
    <w:name w:val="Überschrift 2 Zchn"/>
    <w:link w:val="berschrift2"/>
    <w:uiPriority w:val="9"/>
    <w:rsid w:val="00266E32"/>
    <w:rPr>
      <w:rFonts w:ascii="Calibri" w:eastAsia="MS Gothic" w:hAnsi="Calibri" w:cs="Times New Roman"/>
      <w:b/>
      <w:bCs/>
      <w:i/>
      <w:iCs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rsid w:val="00266E32"/>
    <w:rPr>
      <w:rFonts w:ascii="Calibri" w:eastAsia="MS Gothic" w:hAnsi="Calibri" w:cs="Times New Roman"/>
      <w:b/>
      <w:bCs/>
      <w:sz w:val="26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66E32"/>
  </w:style>
  <w:style w:type="paragraph" w:styleId="Verzeichnis2">
    <w:name w:val="toc 2"/>
    <w:basedOn w:val="Standard"/>
    <w:next w:val="Standard"/>
    <w:autoRedefine/>
    <w:uiPriority w:val="39"/>
    <w:unhideWhenUsed/>
    <w:rsid w:val="00266E32"/>
    <w:pPr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6E32"/>
    <w:pPr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266E32"/>
    <w:pPr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266E32"/>
    <w:pPr>
      <w:ind w:left="840"/>
    </w:pPr>
  </w:style>
  <w:style w:type="paragraph" w:styleId="Verzeichnis6">
    <w:name w:val="toc 6"/>
    <w:basedOn w:val="Standard"/>
    <w:next w:val="Standard"/>
    <w:autoRedefine/>
    <w:uiPriority w:val="39"/>
    <w:unhideWhenUsed/>
    <w:rsid w:val="00266E32"/>
    <w:pPr>
      <w:ind w:left="1050"/>
    </w:pPr>
  </w:style>
  <w:style w:type="paragraph" w:styleId="Verzeichnis7">
    <w:name w:val="toc 7"/>
    <w:basedOn w:val="Standard"/>
    <w:next w:val="Standard"/>
    <w:autoRedefine/>
    <w:uiPriority w:val="39"/>
    <w:unhideWhenUsed/>
    <w:rsid w:val="00266E32"/>
    <w:pPr>
      <w:ind w:left="1260"/>
    </w:pPr>
  </w:style>
  <w:style w:type="paragraph" w:styleId="Verzeichnis8">
    <w:name w:val="toc 8"/>
    <w:basedOn w:val="Standard"/>
    <w:next w:val="Standard"/>
    <w:autoRedefine/>
    <w:uiPriority w:val="39"/>
    <w:unhideWhenUsed/>
    <w:rsid w:val="00266E32"/>
    <w:pPr>
      <w:ind w:left="1470"/>
    </w:pPr>
  </w:style>
  <w:style w:type="paragraph" w:styleId="Verzeichnis9">
    <w:name w:val="toc 9"/>
    <w:basedOn w:val="Standard"/>
    <w:next w:val="Standard"/>
    <w:autoRedefine/>
    <w:uiPriority w:val="39"/>
    <w:unhideWhenUsed/>
    <w:rsid w:val="00266E32"/>
    <w:pPr>
      <w:ind w:left="1680"/>
    </w:pPr>
  </w:style>
  <w:style w:type="paragraph" w:styleId="Textkrper">
    <w:name w:val="Body Text"/>
    <w:basedOn w:val="Standard"/>
    <w:link w:val="TextkrperZchn"/>
    <w:semiHidden/>
    <w:rsid w:val="00385488"/>
    <w:pPr>
      <w:tabs>
        <w:tab w:val="left" w:pos="284"/>
        <w:tab w:val="left" w:pos="5940"/>
      </w:tabs>
      <w:spacing w:before="120"/>
      <w:ind w:right="-144"/>
    </w:pPr>
    <w:rPr>
      <w:rFonts w:ascii="Arial Narrow" w:eastAsia="Times New Roman" w:hAnsi="Arial Narrow" w:cs="Arial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85488"/>
    <w:rPr>
      <w:rFonts w:ascii="Arial Narrow" w:eastAsia="Times New Roman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9540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40E"/>
    <w:rPr>
      <w:rFonts w:ascii="Arial" w:hAnsi="Arial"/>
      <w:sz w:val="21"/>
      <w:szCs w:val="24"/>
      <w:lang w:val="de-CH"/>
    </w:rPr>
  </w:style>
  <w:style w:type="table" w:styleId="Tabellenraster">
    <w:name w:val="Table Grid"/>
    <w:basedOn w:val="NormaleTabelle"/>
    <w:uiPriority w:val="59"/>
    <w:rsid w:val="0089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9D54BE"/>
    <w:pPr>
      <w:numPr>
        <w:numId w:val="2"/>
      </w:numPr>
    </w:pPr>
    <w:rPr>
      <w:rFonts w:eastAsia="Times New Roman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9D54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60D9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-ba.ch/tarife" TargetMode="External"/><Relationship Id="rId13" Type="http://schemas.openxmlformats.org/officeDocument/2006/relationships/hyperlink" Target="mailto:scan%20%20administration@ta-b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h/url?sa=t&amp;rct=j&amp;q=&amp;esrc=s&amp;source=web&amp;cd=&amp;cad=rja&amp;uact=8&amp;ved=2ahUKEwiFhMGC9IbtAhXNjKQKHYdIBW4QFjABegQIARAC&amp;url=https%3A%2F%2Fwww.baden.ch%2Fpublic%2Fupload%2Fassets%2F110439%2FSubventionsantrag%2520Schulkinder_E.pdf&amp;usg=AOvVaw3FyfUxx2KzK2eqtma9XgB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h/url?sa=t&amp;rct=j&amp;q=&amp;esrc=s&amp;source=web&amp;cd=&amp;cad=rja&amp;uact=8&amp;ved=2ahUKEwiFhMGC9IbtAhXNjKQKHYdIBW4QFjABegQIARAC&amp;url=https%3A%2F%2Fwww.baden.ch%2Fpublic%2Fupload%2Fassets%2F110439%2FSubventionsantrag%2520Schulkinder_E.pdf&amp;usg=AOvVaw3FyfUxx2KzK2eqtma9Xg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SVSUMMIT01\Taba\Dauerakten\Statuten\Statuten%20gezeichnet%2013.11.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a-ba.ch/verein-taba/betriebsregl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a1\AppData\Local\Microsoft\Windows\Temporary%20Internet%20Files\Content.Outlook\RL5P8LD3\taba_vorlage_brief_1308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976AA-1CC1-441B-9B72-9BC8770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taba_vorlage_brief_130807.dotx</Template>
  <TotalTime>0</TotalTime>
  <Pages>3</Pages>
  <Words>1237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Base/>
  <HLinks>
    <vt:vector size="6" baseType="variant">
      <vt:variant>
        <vt:i4>7733348</vt:i4>
      </vt:variant>
      <vt:variant>
        <vt:i4>-1</vt:i4>
      </vt:variant>
      <vt:variant>
        <vt:i4>2056</vt:i4>
      </vt:variant>
      <vt:variant>
        <vt:i4>1</vt:i4>
      </vt:variant>
      <vt:variant>
        <vt:lpwstr>absender_text_130225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Ba</dc:creator>
  <cp:lastModifiedBy>Monika Wiggli | Verein TaBa</cp:lastModifiedBy>
  <cp:revision>3</cp:revision>
  <cp:lastPrinted>2022-11-22T13:43:00Z</cp:lastPrinted>
  <dcterms:created xsi:type="dcterms:W3CDTF">2022-11-24T08:05:00Z</dcterms:created>
  <dcterms:modified xsi:type="dcterms:W3CDTF">2022-11-24T08:06:00Z</dcterms:modified>
</cp:coreProperties>
</file>